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207" w:rsidRDefault="007F0EE2" w:rsidP="00241207">
      <w:pPr>
        <w:spacing w:after="0" w:line="240" w:lineRule="auto"/>
        <w:jc w:val="center"/>
        <w:rPr>
          <w:b/>
          <w:sz w:val="32"/>
          <w:u w:val="single"/>
        </w:rPr>
      </w:pPr>
      <w:bookmarkStart w:id="0" w:name="_GoBack"/>
      <w:bookmarkEnd w:id="0"/>
      <w:r>
        <w:rPr>
          <w:noProof/>
          <w:lang w:eastAsia="en-AU"/>
        </w:rPr>
        <w:drawing>
          <wp:anchor distT="0" distB="0" distL="114300" distR="114300" simplePos="0" relativeHeight="251669504" behindDoc="0" locked="0" layoutInCell="1" allowOverlap="1" wp14:anchorId="3FFA542F" wp14:editId="017C542A">
            <wp:simplePos x="0" y="0"/>
            <wp:positionH relativeFrom="column">
              <wp:posOffset>-276225</wp:posOffset>
            </wp:positionH>
            <wp:positionV relativeFrom="paragraph">
              <wp:posOffset>-361950</wp:posOffset>
            </wp:positionV>
            <wp:extent cx="2257425" cy="873017"/>
            <wp:effectExtent l="0" t="0" r="0" b="3810"/>
            <wp:wrapNone/>
            <wp:docPr id="10" name="Picture 10" descr="\\EDUCATE002\users\NSugiur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E002\users\NSugiura\Deskto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1973" cy="874776"/>
                    </a:xfrm>
                    <a:prstGeom prst="rect">
                      <a:avLst/>
                    </a:prstGeom>
                    <a:noFill/>
                    <a:ln>
                      <a:noFill/>
                    </a:ln>
                  </pic:spPr>
                </pic:pic>
              </a:graphicData>
            </a:graphic>
            <wp14:sizeRelH relativeFrom="page">
              <wp14:pctWidth>0</wp14:pctWidth>
            </wp14:sizeRelH>
            <wp14:sizeRelV relativeFrom="page">
              <wp14:pctHeight>0</wp14:pctHeight>
            </wp14:sizeRelV>
          </wp:anchor>
        </w:drawing>
      </w:r>
      <w:r w:rsidR="00241207">
        <w:rPr>
          <w:b/>
          <w:sz w:val="32"/>
          <w:u w:val="single"/>
        </w:rPr>
        <w:t>CELTA Pre-Interview task</w:t>
      </w:r>
    </w:p>
    <w:p w:rsidR="00241207" w:rsidRDefault="00241207" w:rsidP="00241207">
      <w:pPr>
        <w:spacing w:after="0" w:line="240" w:lineRule="auto"/>
        <w:jc w:val="center"/>
        <w:rPr>
          <w:b/>
          <w:sz w:val="32"/>
          <w:u w:val="single"/>
        </w:rPr>
      </w:pPr>
    </w:p>
    <w:p w:rsidR="00241207" w:rsidRDefault="00241207" w:rsidP="00241207">
      <w:pPr>
        <w:spacing w:after="0" w:line="240" w:lineRule="auto"/>
        <w:jc w:val="center"/>
        <w:rPr>
          <w:b/>
          <w:sz w:val="32"/>
          <w:u w:val="single"/>
        </w:rPr>
      </w:pPr>
    </w:p>
    <w:p w:rsidR="00993ACB" w:rsidRPr="0075588D" w:rsidRDefault="00993ACB" w:rsidP="00993ACB">
      <w:pPr>
        <w:spacing w:after="0" w:line="240" w:lineRule="auto"/>
        <w:rPr>
          <w:b/>
        </w:rPr>
      </w:pPr>
      <w:r w:rsidRPr="0075588D">
        <w:rPr>
          <w:b/>
        </w:rPr>
        <w:t xml:space="preserve">Please complete this </w:t>
      </w:r>
      <w:r w:rsidR="0056603B">
        <w:rPr>
          <w:b/>
        </w:rPr>
        <w:t>pre-interview task carefully. A</w:t>
      </w:r>
      <w:r w:rsidRPr="0075588D">
        <w:rPr>
          <w:b/>
        </w:rPr>
        <w:t xml:space="preserve">long with an interview, </w:t>
      </w:r>
      <w:r w:rsidR="003B52DF">
        <w:rPr>
          <w:b/>
        </w:rPr>
        <w:t>this</w:t>
      </w:r>
      <w:r w:rsidRPr="0075588D">
        <w:rPr>
          <w:b/>
        </w:rPr>
        <w:t xml:space="preserve"> is an important factor in being accepted on</w:t>
      </w:r>
      <w:r w:rsidR="00626BBE">
        <w:rPr>
          <w:b/>
        </w:rPr>
        <w:t>to</w:t>
      </w:r>
      <w:r w:rsidRPr="0075588D">
        <w:rPr>
          <w:b/>
        </w:rPr>
        <w:t xml:space="preserve"> the CELTA course at IH Sydney. </w:t>
      </w:r>
    </w:p>
    <w:p w:rsidR="00993ACB" w:rsidRDefault="00993ACB" w:rsidP="00993ACB">
      <w:pPr>
        <w:spacing w:after="0" w:line="240" w:lineRule="auto"/>
      </w:pPr>
    </w:p>
    <w:p w:rsidR="003B52DF" w:rsidRDefault="003B52DF" w:rsidP="00993ACB">
      <w:pPr>
        <w:spacing w:after="0" w:line="240" w:lineRule="auto"/>
        <w:rPr>
          <w:b/>
          <w:u w:val="single"/>
        </w:rPr>
      </w:pPr>
    </w:p>
    <w:p w:rsidR="00AB0EA1" w:rsidRPr="00AB0EA1" w:rsidRDefault="00993ACB" w:rsidP="00993ACB">
      <w:pPr>
        <w:spacing w:after="0" w:line="240" w:lineRule="auto"/>
        <w:rPr>
          <w:b/>
          <w:u w:val="single"/>
        </w:rPr>
      </w:pPr>
      <w:r w:rsidRPr="00AB0EA1">
        <w:rPr>
          <w:b/>
          <w:u w:val="single"/>
        </w:rPr>
        <w:t>Part A:</w:t>
      </w:r>
      <w:r w:rsidR="00AB0EA1" w:rsidRPr="00AB0EA1">
        <w:rPr>
          <w:b/>
          <w:u w:val="single"/>
        </w:rPr>
        <w:t xml:space="preserve"> Personal opinions</w:t>
      </w:r>
    </w:p>
    <w:p w:rsidR="00993ACB" w:rsidRPr="0075588D" w:rsidRDefault="00993ACB" w:rsidP="00993ACB">
      <w:pPr>
        <w:spacing w:after="0" w:line="240" w:lineRule="auto"/>
        <w:rPr>
          <w:b/>
        </w:rPr>
      </w:pPr>
      <w:r w:rsidRPr="0075588D">
        <w:rPr>
          <w:b/>
        </w:rPr>
        <w:t xml:space="preserve"> In order to help you prepare for the interview and to give us a clearer picture of each applicant, please answer the following questions ab</w:t>
      </w:r>
      <w:r w:rsidR="00F44EB7">
        <w:rPr>
          <w:b/>
        </w:rPr>
        <w:t xml:space="preserve">out yourself. Write between </w:t>
      </w:r>
      <w:r w:rsidR="00F44EB7" w:rsidRPr="003B52DF">
        <w:rPr>
          <w:b/>
          <w:u w:val="single"/>
        </w:rPr>
        <w:t>100-150 words</w:t>
      </w:r>
      <w:r w:rsidRPr="003B52DF">
        <w:rPr>
          <w:b/>
          <w:u w:val="single"/>
        </w:rPr>
        <w:t xml:space="preserve"> for each question</w:t>
      </w:r>
      <w:r w:rsidRPr="0075588D">
        <w:rPr>
          <w:b/>
        </w:rPr>
        <w:t>.</w:t>
      </w:r>
    </w:p>
    <w:p w:rsidR="00993ACB" w:rsidRDefault="00993ACB" w:rsidP="00993ACB">
      <w:pPr>
        <w:pStyle w:val="ListParagraph"/>
        <w:spacing w:after="0" w:line="240" w:lineRule="auto"/>
      </w:pPr>
    </w:p>
    <w:p w:rsidR="00993ACB" w:rsidRDefault="00626BBE" w:rsidP="00626BBE">
      <w:pPr>
        <w:spacing w:after="0" w:line="240" w:lineRule="auto"/>
      </w:pPr>
      <w:r>
        <w:t xml:space="preserve">1.  </w:t>
      </w:r>
      <w:r w:rsidR="00993ACB">
        <w:t xml:space="preserve">Why do you want to take the CELTA course? </w:t>
      </w:r>
      <w:r w:rsidR="0075588D">
        <w:t>Describe any teaching experience you have had already and how this might prepare you for this course.</w:t>
      </w:r>
    </w:p>
    <w:p w:rsidR="003B52DF" w:rsidRDefault="003B52DF" w:rsidP="00626BBE">
      <w:pPr>
        <w:spacing w:after="0" w:line="240" w:lineRule="auto"/>
      </w:pPr>
    </w:p>
    <w:p w:rsidR="00626BBE" w:rsidRDefault="00626BBE" w:rsidP="00626BBE">
      <w:r>
        <w:rPr>
          <w:noProof/>
          <w:lang w:eastAsia="en-AU"/>
        </w:rPr>
        <mc:AlternateContent>
          <mc:Choice Requires="wps">
            <w:drawing>
              <wp:inline distT="0" distB="0" distL="0" distR="0">
                <wp:extent cx="6781800" cy="1228725"/>
                <wp:effectExtent l="0" t="0" r="19050" b="28575"/>
                <wp:docPr id="1" name="Text Box 1"/>
                <wp:cNvGraphicFramePr/>
                <a:graphic xmlns:a="http://schemas.openxmlformats.org/drawingml/2006/main">
                  <a:graphicData uri="http://schemas.microsoft.com/office/word/2010/wordprocessingShape">
                    <wps:wsp>
                      <wps:cNvSpPr txBox="1"/>
                      <wps:spPr>
                        <a:xfrm>
                          <a:off x="0" y="0"/>
                          <a:ext cx="6781800"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5CCF" w:rsidRDefault="006A5C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4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" fillcolor="white [3201]" strokeweight=".5pt">
                <v:textbox>
                  <w:txbxContent>
                    <w:p w:rsidR="006A5CCF" w:rsidRDefault="006A5CCF"/>
                  </w:txbxContent>
                </v:textbox>
                <w10:anchorlock/>
              </v:shape>
            </w:pict>
          </mc:Fallback>
        </mc:AlternateContent>
      </w:r>
    </w:p>
    <w:p w:rsidR="00F44EB7" w:rsidRDefault="00F44EB7" w:rsidP="00993ACB">
      <w:pPr>
        <w:spacing w:after="0" w:line="240" w:lineRule="auto"/>
      </w:pPr>
    </w:p>
    <w:p w:rsidR="00F44EB7" w:rsidRDefault="00F44EB7" w:rsidP="00993ACB">
      <w:pPr>
        <w:spacing w:after="0" w:line="240" w:lineRule="auto"/>
      </w:pPr>
    </w:p>
    <w:p w:rsidR="00993ACB" w:rsidRDefault="0075588D" w:rsidP="00993ACB">
      <w:pPr>
        <w:spacing w:after="0" w:line="240" w:lineRule="auto"/>
      </w:pPr>
      <w:r>
        <w:t xml:space="preserve">2. What </w:t>
      </w:r>
      <w:r w:rsidR="003D4FAD">
        <w:t xml:space="preserve">do you think are important aspects of an effective English language </w:t>
      </w:r>
      <w:r>
        <w:t xml:space="preserve">lesson? What do you think can be challenging for ESL teachers? </w:t>
      </w:r>
    </w:p>
    <w:p w:rsidR="003B52DF" w:rsidRDefault="003B52DF" w:rsidP="00993ACB">
      <w:pPr>
        <w:spacing w:after="0" w:line="240" w:lineRule="auto"/>
      </w:pPr>
    </w:p>
    <w:p w:rsidR="00F44EB7" w:rsidRDefault="00F44EB7" w:rsidP="00993ACB">
      <w:pPr>
        <w:spacing w:after="0" w:line="240" w:lineRule="auto"/>
      </w:pPr>
      <w:r>
        <w:rPr>
          <w:noProof/>
          <w:lang w:eastAsia="en-AU"/>
        </w:rPr>
        <mc:AlternateContent>
          <mc:Choice Requires="wps">
            <w:drawing>
              <wp:inline distT="0" distB="0" distL="0" distR="0">
                <wp:extent cx="6781800" cy="1343025"/>
                <wp:effectExtent l="0" t="0" r="19050" b="28575"/>
                <wp:docPr id="6" name="Text Box 6"/>
                <wp:cNvGraphicFramePr/>
                <a:graphic xmlns:a="http://schemas.openxmlformats.org/drawingml/2006/main">
                  <a:graphicData uri="http://schemas.microsoft.com/office/word/2010/wordprocessingShape">
                    <wps:wsp>
                      <wps:cNvSpPr txBox="1"/>
                      <wps:spPr>
                        <a:xfrm>
                          <a:off x="0" y="0"/>
                          <a:ext cx="6781800" cy="1343025"/>
                        </a:xfrm>
                        <a:prstGeom prst="rect">
                          <a:avLst/>
                        </a:prstGeom>
                        <a:solidFill>
                          <a:sysClr val="window" lastClr="FFFFFF"/>
                        </a:solidFill>
                        <a:ln w="6350">
                          <a:solidFill>
                            <a:prstClr val="black"/>
                          </a:solidFill>
                        </a:ln>
                        <a:effectLst/>
                      </wps:spPr>
                      <wps:txbx>
                        <w:txbxContent>
                          <w:p w:rsidR="006A5CCF" w:rsidRDefault="006A5CCF" w:rsidP="00F44E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6" o:spid="_x0000_s1027" type="#_x0000_t202" style="width:534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" fillcolor="window" strokeweight=".5pt">
                <v:textbox>
                  <w:txbxContent>
                    <w:p w:rsidR="006A5CCF" w:rsidRDefault="006A5CCF" w:rsidP="00F44EB7"/>
                  </w:txbxContent>
                </v:textbox>
                <w10:anchorlock/>
              </v:shape>
            </w:pict>
          </mc:Fallback>
        </mc:AlternateContent>
      </w:r>
    </w:p>
    <w:p w:rsidR="00F44EB7" w:rsidRDefault="00F44EB7" w:rsidP="00993ACB">
      <w:pPr>
        <w:spacing w:after="0" w:line="240" w:lineRule="auto"/>
      </w:pPr>
    </w:p>
    <w:p w:rsidR="00F44EB7" w:rsidRDefault="00F44EB7" w:rsidP="00993ACB">
      <w:pPr>
        <w:spacing w:after="0" w:line="240" w:lineRule="auto"/>
      </w:pPr>
    </w:p>
    <w:p w:rsidR="00F44EB7" w:rsidRDefault="00F44EB7" w:rsidP="00993ACB">
      <w:pPr>
        <w:spacing w:after="0" w:line="240" w:lineRule="auto"/>
      </w:pPr>
    </w:p>
    <w:p w:rsidR="0075588D" w:rsidRDefault="0075588D" w:rsidP="00993ACB">
      <w:pPr>
        <w:spacing w:after="0" w:line="240" w:lineRule="auto"/>
      </w:pPr>
      <w:r>
        <w:t>3. What</w:t>
      </w:r>
      <w:r w:rsidR="00684E58">
        <w:t xml:space="preserve">’s your view </w:t>
      </w:r>
      <w:r w:rsidR="001040C9">
        <w:t>on receiving</w:t>
      </w:r>
      <w:r>
        <w:t xml:space="preserve"> feedback from people other than your tutors on the course? </w:t>
      </w:r>
      <w:r w:rsidR="00F44EB7">
        <w:t>How do you feel about giving your peers feedback on their lessons?</w:t>
      </w:r>
    </w:p>
    <w:p w:rsidR="003B52DF" w:rsidRDefault="003B52DF" w:rsidP="00993ACB">
      <w:pPr>
        <w:spacing w:after="0" w:line="240" w:lineRule="auto"/>
      </w:pPr>
    </w:p>
    <w:p w:rsidR="0075588D" w:rsidRDefault="00F44EB7" w:rsidP="0075588D">
      <w:pPr>
        <w:spacing w:after="0" w:line="240" w:lineRule="auto"/>
        <w:rPr>
          <w:b/>
        </w:rPr>
      </w:pPr>
      <w:r>
        <w:rPr>
          <w:noProof/>
          <w:lang w:eastAsia="en-AU"/>
        </w:rPr>
        <mc:AlternateContent>
          <mc:Choice Requires="wps">
            <w:drawing>
              <wp:inline distT="0" distB="0" distL="0" distR="0">
                <wp:extent cx="6781800" cy="1457325"/>
                <wp:effectExtent l="0" t="0" r="19050" b="28575"/>
                <wp:docPr id="7" name="Text Box 7"/>
                <wp:cNvGraphicFramePr/>
                <a:graphic xmlns:a="http://schemas.openxmlformats.org/drawingml/2006/main">
                  <a:graphicData uri="http://schemas.microsoft.com/office/word/2010/wordprocessingShape">
                    <wps:wsp>
                      <wps:cNvSpPr txBox="1"/>
                      <wps:spPr>
                        <a:xfrm>
                          <a:off x="0" y="0"/>
                          <a:ext cx="6781800" cy="1457325"/>
                        </a:xfrm>
                        <a:prstGeom prst="rect">
                          <a:avLst/>
                        </a:prstGeom>
                        <a:solidFill>
                          <a:sysClr val="window" lastClr="FFFFFF"/>
                        </a:solidFill>
                        <a:ln w="6350">
                          <a:solidFill>
                            <a:prstClr val="black"/>
                          </a:solidFill>
                        </a:ln>
                        <a:effectLst/>
                      </wps:spPr>
                      <wps:txbx>
                        <w:txbxContent>
                          <w:p w:rsidR="006A5CCF" w:rsidRDefault="006A5CCF" w:rsidP="00F44EB7"/>
                          <w:p w:rsidR="006A5CCF" w:rsidRDefault="006A5CCF" w:rsidP="00F44EB7"/>
                          <w:p w:rsidR="006A5CCF" w:rsidRDefault="006A5CCF" w:rsidP="00F44EB7"/>
                          <w:p w:rsidR="006A5CCF" w:rsidRDefault="006A5CCF" w:rsidP="00F44EB7"/>
                          <w:p w:rsidR="006A5CCF" w:rsidRDefault="006A5CCF" w:rsidP="00F44E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7" o:spid="_x0000_s1028" type="#_x0000_t202" style="width:534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" fillcolor="window" strokeweight=".5pt">
                <v:textbox>
                  <w:txbxContent>
                    <w:p w:rsidR="006A5CCF" w:rsidRDefault="006A5CCF" w:rsidP="00F44EB7"/>
                    <w:p w:rsidR="006A5CCF" w:rsidRDefault="006A5CCF" w:rsidP="00F44EB7"/>
                    <w:p w:rsidR="006A5CCF" w:rsidRDefault="006A5CCF" w:rsidP="00F44EB7"/>
                    <w:p w:rsidR="006A5CCF" w:rsidRDefault="006A5CCF" w:rsidP="00F44EB7"/>
                    <w:p w:rsidR="006A5CCF" w:rsidRDefault="006A5CCF" w:rsidP="00F44EB7"/>
                  </w:txbxContent>
                </v:textbox>
                <w10:anchorlock/>
              </v:shape>
            </w:pict>
          </mc:Fallback>
        </mc:AlternateContent>
      </w:r>
    </w:p>
    <w:p w:rsidR="00F44EB7" w:rsidRDefault="00F44EB7" w:rsidP="0075588D">
      <w:pPr>
        <w:spacing w:after="0" w:line="240" w:lineRule="auto"/>
        <w:rPr>
          <w:b/>
          <w:u w:val="single"/>
        </w:rPr>
      </w:pPr>
    </w:p>
    <w:p w:rsidR="00F44EB7" w:rsidRDefault="00F44EB7" w:rsidP="0075588D">
      <w:pPr>
        <w:spacing w:after="0" w:line="240" w:lineRule="auto"/>
        <w:rPr>
          <w:b/>
          <w:u w:val="single"/>
        </w:rPr>
      </w:pPr>
    </w:p>
    <w:p w:rsidR="003B52DF" w:rsidRDefault="003B52DF">
      <w:pPr>
        <w:rPr>
          <w:b/>
          <w:u w:val="single"/>
        </w:rPr>
      </w:pPr>
      <w:r>
        <w:rPr>
          <w:b/>
          <w:u w:val="single"/>
        </w:rPr>
        <w:br w:type="page"/>
      </w:r>
    </w:p>
    <w:p w:rsidR="003B52DF" w:rsidRDefault="003B52DF" w:rsidP="0075588D">
      <w:pPr>
        <w:spacing w:after="0" w:line="240" w:lineRule="auto"/>
        <w:rPr>
          <w:b/>
          <w:u w:val="single"/>
        </w:rPr>
      </w:pPr>
    </w:p>
    <w:p w:rsidR="00AB0EA1" w:rsidRPr="00AB0EA1" w:rsidRDefault="00D75660" w:rsidP="0075588D">
      <w:pPr>
        <w:spacing w:after="0" w:line="240" w:lineRule="auto"/>
        <w:rPr>
          <w:b/>
          <w:u w:val="single"/>
        </w:rPr>
      </w:pPr>
      <w:r w:rsidRPr="00AB0EA1">
        <w:rPr>
          <w:b/>
          <w:u w:val="single"/>
        </w:rPr>
        <w:t xml:space="preserve">Part B: </w:t>
      </w:r>
      <w:r w:rsidR="00AB0EA1" w:rsidRPr="00AB0EA1">
        <w:rPr>
          <w:b/>
          <w:u w:val="single"/>
        </w:rPr>
        <w:t>Proofreading written work</w:t>
      </w:r>
    </w:p>
    <w:p w:rsidR="0075588D" w:rsidRDefault="00D75660" w:rsidP="0075588D">
      <w:pPr>
        <w:spacing w:after="0" w:line="240" w:lineRule="auto"/>
        <w:rPr>
          <w:b/>
        </w:rPr>
      </w:pPr>
      <w:r>
        <w:rPr>
          <w:b/>
        </w:rPr>
        <w:t>The course has</w:t>
      </w:r>
      <w:r w:rsidR="0075588D">
        <w:rPr>
          <w:b/>
        </w:rPr>
        <w:t xml:space="preserve"> a strong focus on accuracy of English language use</w:t>
      </w:r>
      <w:r w:rsidR="00F70B64">
        <w:rPr>
          <w:b/>
        </w:rPr>
        <w:t>, not only when teaching in the classroom but also</w:t>
      </w:r>
      <w:r>
        <w:rPr>
          <w:b/>
        </w:rPr>
        <w:t>,</w:t>
      </w:r>
      <w:r w:rsidR="00F70B64">
        <w:rPr>
          <w:b/>
        </w:rPr>
        <w:t xml:space="preserve"> </w:t>
      </w:r>
      <w:r w:rsidR="00EB190F">
        <w:rPr>
          <w:b/>
        </w:rPr>
        <w:t>for example</w:t>
      </w:r>
      <w:r>
        <w:rPr>
          <w:b/>
        </w:rPr>
        <w:t>,</w:t>
      </w:r>
      <w:r w:rsidR="00EB190F">
        <w:rPr>
          <w:b/>
        </w:rPr>
        <w:t xml:space="preserve"> when writing </w:t>
      </w:r>
      <w:r w:rsidR="00F70B64">
        <w:rPr>
          <w:b/>
        </w:rPr>
        <w:t xml:space="preserve">course </w:t>
      </w:r>
      <w:r w:rsidR="00EB190F">
        <w:rPr>
          <w:b/>
        </w:rPr>
        <w:t>assignments</w:t>
      </w:r>
      <w:r w:rsidR="00F70B64">
        <w:rPr>
          <w:b/>
        </w:rPr>
        <w:t>.</w:t>
      </w:r>
    </w:p>
    <w:p w:rsidR="00F70B64" w:rsidRDefault="00F70B64" w:rsidP="0075588D">
      <w:pPr>
        <w:spacing w:after="0" w:line="240" w:lineRule="auto"/>
        <w:rPr>
          <w:b/>
        </w:rPr>
      </w:pPr>
    </w:p>
    <w:p w:rsidR="00626BBE" w:rsidRDefault="00423398" w:rsidP="003922BD">
      <w:pPr>
        <w:spacing w:after="0" w:line="240" w:lineRule="auto"/>
        <w:rPr>
          <w:b/>
        </w:rPr>
      </w:pPr>
      <w:r>
        <w:rPr>
          <w:b/>
        </w:rPr>
        <w:t xml:space="preserve">There are some </w:t>
      </w:r>
      <w:r w:rsidR="00F70B64">
        <w:rPr>
          <w:b/>
        </w:rPr>
        <w:t xml:space="preserve">spelling and punctuation errors </w:t>
      </w:r>
      <w:r w:rsidR="003D4FAD">
        <w:rPr>
          <w:b/>
        </w:rPr>
        <w:t xml:space="preserve">(not grammatical) </w:t>
      </w:r>
      <w:r w:rsidR="00F70B64">
        <w:rPr>
          <w:b/>
        </w:rPr>
        <w:t>in this paragraph. Please r</w:t>
      </w:r>
      <w:r w:rsidR="00D75660">
        <w:rPr>
          <w:b/>
        </w:rPr>
        <w:t>ewrite the par</w:t>
      </w:r>
      <w:r w:rsidR="00241207">
        <w:rPr>
          <w:b/>
        </w:rPr>
        <w:t xml:space="preserve">agraph </w:t>
      </w:r>
      <w:r w:rsidR="00626BBE">
        <w:rPr>
          <w:b/>
        </w:rPr>
        <w:t xml:space="preserve">in the box </w:t>
      </w:r>
      <w:r w:rsidR="00241207">
        <w:rPr>
          <w:b/>
        </w:rPr>
        <w:t xml:space="preserve">below </w:t>
      </w:r>
      <w:r w:rsidR="00F70B64" w:rsidRPr="00D75660">
        <w:rPr>
          <w:b/>
          <w:u w:val="single"/>
        </w:rPr>
        <w:t>underlining</w:t>
      </w:r>
      <w:r w:rsidR="00241207">
        <w:rPr>
          <w:b/>
        </w:rPr>
        <w:t xml:space="preserve"> your </w:t>
      </w:r>
      <w:r w:rsidR="00F70B64">
        <w:rPr>
          <w:b/>
        </w:rPr>
        <w:t>corrected errors.</w:t>
      </w:r>
    </w:p>
    <w:p w:rsidR="003922BD" w:rsidRPr="003922BD" w:rsidRDefault="003922BD" w:rsidP="003922BD">
      <w:pPr>
        <w:spacing w:after="0" w:line="240" w:lineRule="auto"/>
        <w:rPr>
          <w:b/>
        </w:rPr>
      </w:pPr>
    </w:p>
    <w:p w:rsidR="0075588D" w:rsidRDefault="006A5CCF" w:rsidP="0075588D">
      <w:pPr>
        <w:spacing w:after="0" w:line="240" w:lineRule="auto"/>
        <w:rPr>
          <w:b/>
        </w:rPr>
      </w:pPr>
      <w:r>
        <w:rPr>
          <w:b/>
          <w:noProof/>
          <w:lang w:eastAsia="en-AU"/>
        </w:rPr>
        <w:drawing>
          <wp:inline distT="0" distB="0" distL="0" distR="0" wp14:anchorId="23394A27">
            <wp:extent cx="6696770" cy="1105786"/>
            <wp:effectExtent l="19050" t="19050" r="8890" b="184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l="-1603" t="-10131" r="-1603" b="-10131"/>
                    <a:stretch/>
                  </pic:blipFill>
                  <pic:spPr bwMode="auto">
                    <a:xfrm>
                      <a:off x="0" y="0"/>
                      <a:ext cx="6696770" cy="1105786"/>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75588D" w:rsidRDefault="003922BD" w:rsidP="0075588D">
      <w:pPr>
        <w:spacing w:after="0" w:line="240" w:lineRule="auto"/>
        <w:rPr>
          <w:b/>
        </w:rPr>
      </w:pPr>
      <w:r>
        <w:rPr>
          <w:b/>
          <w:noProof/>
          <w:lang w:eastAsia="en-AU"/>
        </w:rPr>
        <mc:AlternateContent>
          <mc:Choice Requires="wps">
            <w:drawing>
              <wp:anchor distT="0" distB="0" distL="114300" distR="114300" simplePos="0" relativeHeight="251660288" behindDoc="0" locked="0" layoutInCell="1" allowOverlap="1" wp14:anchorId="0791F12A" wp14:editId="04DD9ED8">
                <wp:simplePos x="0" y="0"/>
                <wp:positionH relativeFrom="column">
                  <wp:posOffset>-19050</wp:posOffset>
                </wp:positionH>
                <wp:positionV relativeFrom="paragraph">
                  <wp:posOffset>132715</wp:posOffset>
                </wp:positionV>
                <wp:extent cx="6781800" cy="10191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781800"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5CCF" w:rsidRDefault="006A5CCF"/>
                          <w:p w:rsidR="006A5CCF" w:rsidRDefault="006A5CCF"/>
                          <w:p w:rsidR="006A5CCF" w:rsidRDefault="006A5CCF"/>
                          <w:p w:rsidR="006A5CCF" w:rsidRDefault="006A5C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9" type="#_x0000_t202" style="position:absolute;margin-left:-1.5pt;margin-top:10.45pt;width:534pt;height:8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" fillcolor="white [3201]" strokeweight=".5pt">
                <v:textbox>
                  <w:txbxContent>
                    <w:p w:rsidR="006A5CCF" w:rsidRDefault="006A5CCF"/>
                    <w:p w:rsidR="006A5CCF" w:rsidRDefault="006A5CCF"/>
                    <w:p w:rsidR="006A5CCF" w:rsidRDefault="006A5CCF"/>
                    <w:p w:rsidR="006A5CCF" w:rsidRDefault="006A5CCF"/>
                  </w:txbxContent>
                </v:textbox>
              </v:shape>
            </w:pict>
          </mc:Fallback>
        </mc:AlternateContent>
      </w:r>
    </w:p>
    <w:p w:rsidR="0075588D" w:rsidRDefault="0075588D" w:rsidP="0075588D">
      <w:pPr>
        <w:spacing w:after="0" w:line="240" w:lineRule="auto"/>
        <w:rPr>
          <w:b/>
        </w:rPr>
      </w:pPr>
    </w:p>
    <w:p w:rsidR="00135B41" w:rsidRDefault="00135B41" w:rsidP="0075588D">
      <w:pPr>
        <w:spacing w:after="0" w:line="240" w:lineRule="auto"/>
        <w:rPr>
          <w:b/>
          <w:u w:val="single"/>
        </w:rPr>
      </w:pPr>
    </w:p>
    <w:p w:rsidR="00F44EB7" w:rsidRDefault="00F44EB7" w:rsidP="0075588D">
      <w:pPr>
        <w:spacing w:after="0" w:line="240" w:lineRule="auto"/>
        <w:rPr>
          <w:b/>
          <w:u w:val="single"/>
        </w:rPr>
      </w:pPr>
    </w:p>
    <w:p w:rsidR="00F44EB7" w:rsidRDefault="00F44EB7" w:rsidP="0075588D">
      <w:pPr>
        <w:spacing w:after="0" w:line="240" w:lineRule="auto"/>
        <w:rPr>
          <w:b/>
          <w:u w:val="single"/>
        </w:rPr>
      </w:pPr>
    </w:p>
    <w:p w:rsidR="00F44EB7" w:rsidRDefault="00F44EB7" w:rsidP="0075588D">
      <w:pPr>
        <w:spacing w:after="0" w:line="240" w:lineRule="auto"/>
        <w:rPr>
          <w:b/>
          <w:u w:val="single"/>
        </w:rPr>
      </w:pPr>
    </w:p>
    <w:p w:rsidR="00F44EB7" w:rsidRDefault="00F44EB7" w:rsidP="0075588D">
      <w:pPr>
        <w:spacing w:after="0" w:line="240" w:lineRule="auto"/>
        <w:rPr>
          <w:b/>
          <w:u w:val="single"/>
        </w:rPr>
      </w:pPr>
    </w:p>
    <w:p w:rsidR="00F44EB7" w:rsidRDefault="00F44EB7" w:rsidP="0075588D">
      <w:pPr>
        <w:spacing w:after="0" w:line="240" w:lineRule="auto"/>
        <w:rPr>
          <w:b/>
          <w:u w:val="single"/>
        </w:rPr>
      </w:pPr>
    </w:p>
    <w:p w:rsidR="00F44EB7" w:rsidRDefault="00F44EB7" w:rsidP="0075588D">
      <w:pPr>
        <w:spacing w:after="0" w:line="240" w:lineRule="auto"/>
        <w:rPr>
          <w:b/>
          <w:u w:val="single"/>
        </w:rPr>
      </w:pPr>
    </w:p>
    <w:p w:rsidR="003922BD" w:rsidRDefault="003922BD" w:rsidP="0075588D">
      <w:pPr>
        <w:spacing w:after="0" w:line="240" w:lineRule="auto"/>
        <w:rPr>
          <w:b/>
          <w:u w:val="single"/>
        </w:rPr>
      </w:pPr>
    </w:p>
    <w:p w:rsidR="003922BD" w:rsidRDefault="003922BD" w:rsidP="0075588D">
      <w:pPr>
        <w:spacing w:after="0" w:line="240" w:lineRule="auto"/>
        <w:rPr>
          <w:b/>
          <w:u w:val="single"/>
        </w:rPr>
      </w:pPr>
    </w:p>
    <w:p w:rsidR="00135B41" w:rsidRDefault="00135B41" w:rsidP="0075588D">
      <w:pPr>
        <w:spacing w:after="0" w:line="240" w:lineRule="auto"/>
        <w:rPr>
          <w:b/>
          <w:u w:val="single"/>
        </w:rPr>
      </w:pPr>
      <w:r>
        <w:rPr>
          <w:b/>
          <w:u w:val="single"/>
        </w:rPr>
        <w:t xml:space="preserve">Part C: </w:t>
      </w:r>
      <w:r w:rsidR="003B52DF">
        <w:rPr>
          <w:b/>
          <w:u w:val="single"/>
        </w:rPr>
        <w:t>Simplifying your</w:t>
      </w:r>
      <w:r>
        <w:rPr>
          <w:b/>
          <w:u w:val="single"/>
        </w:rPr>
        <w:t xml:space="preserve"> teacher talk</w:t>
      </w:r>
    </w:p>
    <w:p w:rsidR="00135B41" w:rsidRPr="00456E81" w:rsidRDefault="00135B41" w:rsidP="0075588D">
      <w:pPr>
        <w:spacing w:after="0" w:line="240" w:lineRule="auto"/>
        <w:rPr>
          <w:b/>
        </w:rPr>
      </w:pPr>
      <w:r w:rsidRPr="00456E81">
        <w:rPr>
          <w:b/>
        </w:rPr>
        <w:t xml:space="preserve">You want all students in your class to be able to understand and follow what you say. </w:t>
      </w:r>
      <w:r w:rsidR="005B5953" w:rsidRPr="00456E81">
        <w:rPr>
          <w:b/>
        </w:rPr>
        <w:t>Simplifying your</w:t>
      </w:r>
      <w:r w:rsidRPr="00456E81">
        <w:rPr>
          <w:b/>
        </w:rPr>
        <w:t xml:space="preserve"> </w:t>
      </w:r>
      <w:r w:rsidR="00A77A6B">
        <w:rPr>
          <w:b/>
        </w:rPr>
        <w:t>own language can help with this.</w:t>
      </w:r>
    </w:p>
    <w:p w:rsidR="00A77A6B" w:rsidRDefault="00A77A6B" w:rsidP="0075588D">
      <w:pPr>
        <w:spacing w:after="0" w:line="240" w:lineRule="auto"/>
        <w:rPr>
          <w:b/>
        </w:rPr>
      </w:pPr>
    </w:p>
    <w:p w:rsidR="00135B41" w:rsidRPr="00456E81" w:rsidRDefault="00135B41" w:rsidP="0075588D">
      <w:pPr>
        <w:spacing w:after="0" w:line="240" w:lineRule="auto"/>
        <w:rPr>
          <w:b/>
        </w:rPr>
      </w:pPr>
      <w:r w:rsidRPr="00456E81">
        <w:rPr>
          <w:b/>
        </w:rPr>
        <w:t>Rephrase the following so that they are simple and short:</w:t>
      </w:r>
    </w:p>
    <w:p w:rsidR="00135B41" w:rsidRDefault="00135B41" w:rsidP="0075588D">
      <w:pPr>
        <w:spacing w:after="0" w:line="240" w:lineRule="auto"/>
      </w:pPr>
    </w:p>
    <w:p w:rsidR="001575FB" w:rsidRPr="00423398" w:rsidRDefault="001575FB" w:rsidP="0075588D">
      <w:pPr>
        <w:spacing w:after="0" w:line="240" w:lineRule="auto"/>
        <w:rPr>
          <w:b/>
          <w:i/>
        </w:rPr>
      </w:pPr>
      <w:r w:rsidRPr="00423398">
        <w:rPr>
          <w:b/>
          <w:i/>
        </w:rPr>
        <w:t>For example:</w:t>
      </w:r>
    </w:p>
    <w:p w:rsidR="00135B41" w:rsidRDefault="00135B41" w:rsidP="0075588D">
      <w:pPr>
        <w:spacing w:after="0" w:line="240" w:lineRule="auto"/>
      </w:pPr>
      <w:r>
        <w:t>S</w:t>
      </w:r>
      <w:r w:rsidR="00684E58">
        <w:t>o what I’d like you to do now is to get into pairs and talk amongst yourselves about this question.</w:t>
      </w:r>
    </w:p>
    <w:p w:rsidR="00135B41" w:rsidRDefault="00135B41" w:rsidP="0075588D">
      <w:pPr>
        <w:spacing w:after="0" w:line="240" w:lineRule="auto"/>
      </w:pPr>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-19049</wp:posOffset>
                </wp:positionH>
                <wp:positionV relativeFrom="paragraph">
                  <wp:posOffset>74295</wp:posOffset>
                </wp:positionV>
                <wp:extent cx="6858000" cy="2762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8580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5CCF" w:rsidRPr="002506B5" w:rsidRDefault="006A5CCF">
                            <w:pPr>
                              <w:rPr>
                                <w:i/>
                              </w:rPr>
                            </w:pPr>
                            <w:r>
                              <w:rPr>
                                <w:i/>
                              </w:rPr>
                              <w:t xml:space="preserve">Get into pairs. Talk about </w:t>
                            </w:r>
                            <w:r w:rsidRPr="002506B5">
                              <w:rPr>
                                <w:i/>
                              </w:rPr>
                              <w:t>this question.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30" type="#_x0000_t202" style="position:absolute;margin-left:-1.5pt;margin-top:5.85pt;width:540pt;height:2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" fillcolor="white [3201]" strokeweight=".5pt">
                <v:textbox>
                  <w:txbxContent>
                    <w:p w:rsidR="006A5CCF" w:rsidRPr="002506B5" w:rsidRDefault="006A5CCF">
                      <w:pPr>
                        <w:rPr>
                          <w:i/>
                        </w:rPr>
                      </w:pPr>
                      <w:r>
                        <w:rPr>
                          <w:i/>
                        </w:rPr>
                        <w:t xml:space="preserve">Get into pairs. Talk about </w:t>
                      </w:r>
                      <w:r w:rsidRPr="002506B5">
                        <w:rPr>
                          <w:i/>
                        </w:rPr>
                        <w:t>this question.</w:t>
                      </w:r>
                    </w:p>
                  </w:txbxContent>
                </v:textbox>
              </v:shape>
            </w:pict>
          </mc:Fallback>
        </mc:AlternateContent>
      </w:r>
    </w:p>
    <w:p w:rsidR="00135B41" w:rsidRPr="00135B41" w:rsidRDefault="00135B41" w:rsidP="0075588D">
      <w:pPr>
        <w:spacing w:after="0" w:line="240" w:lineRule="auto"/>
      </w:pPr>
    </w:p>
    <w:p w:rsidR="00135B41" w:rsidRDefault="00135B41" w:rsidP="0075588D">
      <w:pPr>
        <w:spacing w:after="0" w:line="240" w:lineRule="auto"/>
        <w:rPr>
          <w:b/>
          <w:u w:val="single"/>
        </w:rPr>
      </w:pPr>
    </w:p>
    <w:p w:rsidR="00135B41" w:rsidRPr="00456E81" w:rsidRDefault="00135B41" w:rsidP="0075588D">
      <w:pPr>
        <w:spacing w:after="0" w:line="240" w:lineRule="auto"/>
      </w:pPr>
      <w:r w:rsidRPr="00456E81">
        <w:t xml:space="preserve">If I were to ask you </w:t>
      </w:r>
      <w:r w:rsidR="00456E81" w:rsidRPr="00456E81">
        <w:t>what the name of this tense is, would anybody be able to tell me?</w:t>
      </w:r>
    </w:p>
    <w:p w:rsidR="00456E81" w:rsidRDefault="00456E81" w:rsidP="0075588D">
      <w:pPr>
        <w:spacing w:after="0" w:line="240" w:lineRule="auto"/>
        <w:rPr>
          <w:b/>
          <w:u w:val="single"/>
        </w:rPr>
      </w:pPr>
      <w:r>
        <w:rPr>
          <w:b/>
          <w:noProof/>
          <w:u w:val="single"/>
          <w:lang w:eastAsia="en-AU"/>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76835</wp:posOffset>
                </wp:positionV>
                <wp:extent cx="6858000" cy="4381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85800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5CCF" w:rsidRDefault="006A5C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1" type="#_x0000_t202" style="position:absolute;margin-left:-1.5pt;margin-top:6.05pt;width:540pt;height:3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" fillcolor="white [3201]" strokeweight=".5pt">
                <v:textbox>
                  <w:txbxContent>
                    <w:p w:rsidR="006A5CCF" w:rsidRDefault="006A5CCF"/>
                  </w:txbxContent>
                </v:textbox>
              </v:shape>
            </w:pict>
          </mc:Fallback>
        </mc:AlternateContent>
      </w:r>
    </w:p>
    <w:p w:rsidR="00456E81" w:rsidRDefault="00456E81" w:rsidP="0075588D">
      <w:pPr>
        <w:spacing w:after="0" w:line="240" w:lineRule="auto"/>
        <w:rPr>
          <w:b/>
          <w:u w:val="single"/>
        </w:rPr>
      </w:pPr>
    </w:p>
    <w:p w:rsidR="00135B41" w:rsidRDefault="00135B41" w:rsidP="0075588D">
      <w:pPr>
        <w:spacing w:after="0" w:line="240" w:lineRule="auto"/>
        <w:rPr>
          <w:b/>
          <w:u w:val="single"/>
        </w:rPr>
      </w:pPr>
    </w:p>
    <w:p w:rsidR="00456E81" w:rsidRDefault="00456E81" w:rsidP="0075588D">
      <w:pPr>
        <w:spacing w:after="0" w:line="240" w:lineRule="auto"/>
        <w:rPr>
          <w:b/>
          <w:u w:val="single"/>
        </w:rPr>
      </w:pPr>
    </w:p>
    <w:p w:rsidR="00456E81" w:rsidRPr="00456E81" w:rsidRDefault="00456E81" w:rsidP="0075588D">
      <w:pPr>
        <w:spacing w:after="0" w:line="240" w:lineRule="auto"/>
      </w:pPr>
      <w:r>
        <w:t>Could you possibly say what you just said again more loudly so that the</w:t>
      </w:r>
      <w:r w:rsidR="00423398">
        <w:t xml:space="preserve"> other students in the class are able to </w:t>
      </w:r>
      <w:r>
        <w:t>hear you?</w:t>
      </w:r>
    </w:p>
    <w:p w:rsidR="00456E81" w:rsidRDefault="00456E81" w:rsidP="0075588D">
      <w:pPr>
        <w:spacing w:after="0" w:line="240" w:lineRule="auto"/>
        <w:rPr>
          <w:b/>
          <w:u w:val="single"/>
        </w:rPr>
      </w:pPr>
    </w:p>
    <w:p w:rsidR="00456E81" w:rsidRDefault="00456E81" w:rsidP="0075588D">
      <w:pPr>
        <w:spacing w:after="0" w:line="240" w:lineRule="auto"/>
        <w:rPr>
          <w:b/>
          <w:u w:val="single"/>
        </w:rPr>
      </w:pPr>
      <w:r>
        <w:rPr>
          <w:b/>
          <w:noProof/>
          <w:u w:val="single"/>
          <w:lang w:eastAsia="en-AU"/>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6350</wp:posOffset>
                </wp:positionV>
                <wp:extent cx="6858000" cy="5238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8580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5CCF" w:rsidRDefault="006A5C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2" type="#_x0000_t202" style="position:absolute;margin-left:-1.5pt;margin-top:.5pt;width:540pt;height:4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" fillcolor="white [3201]" strokeweight=".5pt">
                <v:textbox>
                  <w:txbxContent>
                    <w:p w:rsidR="006A5CCF" w:rsidRDefault="006A5CCF"/>
                  </w:txbxContent>
                </v:textbox>
              </v:shape>
            </w:pict>
          </mc:Fallback>
        </mc:AlternateContent>
      </w:r>
    </w:p>
    <w:p w:rsidR="00456E81" w:rsidRDefault="00456E81" w:rsidP="0075588D">
      <w:pPr>
        <w:spacing w:after="0" w:line="240" w:lineRule="auto"/>
        <w:rPr>
          <w:b/>
          <w:u w:val="single"/>
        </w:rPr>
      </w:pPr>
    </w:p>
    <w:p w:rsidR="00456E81" w:rsidRDefault="00456E81" w:rsidP="0075588D">
      <w:pPr>
        <w:spacing w:after="0" w:line="240" w:lineRule="auto"/>
        <w:rPr>
          <w:b/>
          <w:u w:val="single"/>
        </w:rPr>
      </w:pPr>
    </w:p>
    <w:p w:rsidR="00456E81" w:rsidRDefault="00456E81" w:rsidP="0075588D">
      <w:pPr>
        <w:spacing w:after="0" w:line="240" w:lineRule="auto"/>
        <w:rPr>
          <w:b/>
          <w:u w:val="single"/>
        </w:rPr>
      </w:pPr>
    </w:p>
    <w:p w:rsidR="00456E81" w:rsidRDefault="00456E81" w:rsidP="0075588D">
      <w:pPr>
        <w:spacing w:after="0" w:line="240" w:lineRule="auto"/>
        <w:rPr>
          <w:b/>
          <w:u w:val="single"/>
        </w:rPr>
      </w:pPr>
    </w:p>
    <w:p w:rsidR="005B5953" w:rsidRDefault="005B5953">
      <w:pPr>
        <w:rPr>
          <w:b/>
          <w:u w:val="single"/>
        </w:rPr>
      </w:pPr>
      <w:r>
        <w:rPr>
          <w:b/>
          <w:u w:val="single"/>
        </w:rPr>
        <w:br w:type="page"/>
      </w:r>
    </w:p>
    <w:p w:rsidR="0075588D" w:rsidRPr="00EF2AAB" w:rsidRDefault="00135B41" w:rsidP="0075588D">
      <w:pPr>
        <w:spacing w:after="0" w:line="240" w:lineRule="auto"/>
        <w:rPr>
          <w:b/>
          <w:u w:val="single"/>
        </w:rPr>
      </w:pPr>
      <w:r>
        <w:rPr>
          <w:b/>
          <w:u w:val="single"/>
        </w:rPr>
        <w:lastRenderedPageBreak/>
        <w:t>Part D</w:t>
      </w:r>
      <w:r w:rsidR="00AB0EA1" w:rsidRPr="00EF2AAB">
        <w:rPr>
          <w:b/>
          <w:u w:val="single"/>
        </w:rPr>
        <w:t>: Language awareness</w:t>
      </w:r>
    </w:p>
    <w:p w:rsidR="00AB0EA1" w:rsidRDefault="00AB0EA1" w:rsidP="0075588D">
      <w:pPr>
        <w:spacing w:after="0" w:line="240" w:lineRule="auto"/>
        <w:rPr>
          <w:b/>
        </w:rPr>
      </w:pPr>
      <w:r>
        <w:rPr>
          <w:b/>
        </w:rPr>
        <w:t>The following tasks are to help us assess your current knowledge of language and your ability to research if necessary. Please remember to write your answers in simple English so that low level learners could understand.</w:t>
      </w:r>
    </w:p>
    <w:p w:rsidR="00AB0EA1" w:rsidRDefault="00AB0EA1" w:rsidP="0075588D">
      <w:pPr>
        <w:spacing w:after="0" w:line="240" w:lineRule="auto"/>
        <w:rPr>
          <w:b/>
        </w:rPr>
      </w:pPr>
    </w:p>
    <w:p w:rsidR="00AB0EA1" w:rsidRPr="00EF2AAB" w:rsidRDefault="00241207" w:rsidP="0075588D">
      <w:pPr>
        <w:spacing w:after="0" w:line="240" w:lineRule="auto"/>
        <w:rPr>
          <w:b/>
          <w:u w:val="single"/>
        </w:rPr>
      </w:pPr>
      <w:r>
        <w:rPr>
          <w:b/>
          <w:u w:val="single"/>
        </w:rPr>
        <w:t xml:space="preserve">Analysing </w:t>
      </w:r>
      <w:r w:rsidR="00684E58">
        <w:rPr>
          <w:b/>
          <w:u w:val="single"/>
        </w:rPr>
        <w:t>m</w:t>
      </w:r>
      <w:r w:rsidR="00AB0EA1" w:rsidRPr="00EF2AAB">
        <w:rPr>
          <w:b/>
          <w:u w:val="single"/>
        </w:rPr>
        <w:t>eaning</w:t>
      </w:r>
    </w:p>
    <w:p w:rsidR="00A77A6B" w:rsidRDefault="00AB0EA1" w:rsidP="0075588D">
      <w:pPr>
        <w:spacing w:after="0" w:line="240" w:lineRule="auto"/>
        <w:rPr>
          <w:b/>
        </w:rPr>
      </w:pPr>
      <w:r>
        <w:rPr>
          <w:b/>
        </w:rPr>
        <w:t xml:space="preserve">English learners often confuse the meaning of different tenses, words or phrases. </w:t>
      </w:r>
    </w:p>
    <w:p w:rsidR="00A77A6B" w:rsidRDefault="00A77A6B" w:rsidP="0075588D">
      <w:pPr>
        <w:spacing w:after="0" w:line="240" w:lineRule="auto"/>
        <w:rPr>
          <w:b/>
        </w:rPr>
      </w:pPr>
    </w:p>
    <w:p w:rsidR="00AB0EA1" w:rsidRDefault="00AB0EA1" w:rsidP="0075588D">
      <w:pPr>
        <w:spacing w:after="0" w:line="240" w:lineRule="auto"/>
        <w:rPr>
          <w:b/>
        </w:rPr>
      </w:pPr>
      <w:r>
        <w:rPr>
          <w:b/>
        </w:rPr>
        <w:t>For each example</w:t>
      </w:r>
      <w:r w:rsidR="00A77A6B">
        <w:rPr>
          <w:b/>
        </w:rPr>
        <w:t xml:space="preserve"> below</w:t>
      </w:r>
      <w:r>
        <w:rPr>
          <w:b/>
        </w:rPr>
        <w:t xml:space="preserve">, </w:t>
      </w:r>
      <w:r w:rsidR="00EB066A">
        <w:rPr>
          <w:b/>
        </w:rPr>
        <w:t>describe the difference in m</w:t>
      </w:r>
      <w:r w:rsidR="00684E58">
        <w:rPr>
          <w:b/>
        </w:rPr>
        <w:t>eaning. T</w:t>
      </w:r>
      <w:r w:rsidR="00EF2AAB">
        <w:rPr>
          <w:b/>
        </w:rPr>
        <w:t xml:space="preserve">hen </w:t>
      </w:r>
      <w:r w:rsidR="00684E58">
        <w:rPr>
          <w:b/>
        </w:rPr>
        <w:t xml:space="preserve">provide some </w:t>
      </w:r>
      <w:r w:rsidR="00EF2AAB">
        <w:rPr>
          <w:b/>
        </w:rPr>
        <w:t>t</w:t>
      </w:r>
      <w:r w:rsidR="003D4FAD">
        <w:rPr>
          <w:b/>
        </w:rPr>
        <w:t xml:space="preserve">echnique(s) </w:t>
      </w:r>
      <w:r w:rsidR="00EF0A20">
        <w:rPr>
          <w:b/>
        </w:rPr>
        <w:t>(</w:t>
      </w:r>
      <w:r w:rsidR="003D4FAD" w:rsidRPr="00423398">
        <w:rPr>
          <w:b/>
          <w:u w:val="single"/>
        </w:rPr>
        <w:t>apart from just explaining the difference</w:t>
      </w:r>
      <w:r w:rsidR="00EF0A20">
        <w:rPr>
          <w:b/>
          <w:u w:val="single"/>
        </w:rPr>
        <w:t>)</w:t>
      </w:r>
      <w:r w:rsidR="003D4FAD">
        <w:rPr>
          <w:b/>
        </w:rPr>
        <w:t xml:space="preserve"> that </w:t>
      </w:r>
      <w:r w:rsidR="00684E58">
        <w:rPr>
          <w:b/>
        </w:rPr>
        <w:t xml:space="preserve">you </w:t>
      </w:r>
      <w:r w:rsidR="003D4FAD">
        <w:rPr>
          <w:b/>
        </w:rPr>
        <w:t>could</w:t>
      </w:r>
      <w:r w:rsidR="00684E58">
        <w:rPr>
          <w:b/>
        </w:rPr>
        <w:t xml:space="preserve"> use to</w:t>
      </w:r>
      <w:r w:rsidR="003D4FAD">
        <w:rPr>
          <w:b/>
        </w:rPr>
        <w:t xml:space="preserve"> help the student</w:t>
      </w:r>
      <w:r w:rsidR="00684E58">
        <w:rPr>
          <w:b/>
        </w:rPr>
        <w:t>s understand the difference</w:t>
      </w:r>
      <w:r w:rsidR="00241207">
        <w:rPr>
          <w:b/>
        </w:rPr>
        <w:t>:</w:t>
      </w:r>
    </w:p>
    <w:p w:rsidR="003D4FAD" w:rsidRDefault="003D4FAD" w:rsidP="0075588D">
      <w:pPr>
        <w:spacing w:after="0" w:line="240" w:lineRule="auto"/>
        <w:rPr>
          <w:b/>
        </w:rPr>
      </w:pPr>
    </w:p>
    <w:p w:rsidR="00EF0A20" w:rsidRDefault="00EF0A20" w:rsidP="00EF0A20">
      <w:pPr>
        <w:spacing w:after="0" w:line="240" w:lineRule="auto"/>
        <w:rPr>
          <w:b/>
          <w:i/>
        </w:rPr>
      </w:pPr>
      <w:r w:rsidRPr="00375705">
        <w:rPr>
          <w:b/>
          <w:i/>
        </w:rPr>
        <w:t>For example:</w:t>
      </w:r>
    </w:p>
    <w:p w:rsidR="00EF0A20" w:rsidRPr="00077322" w:rsidRDefault="00EF0A20" w:rsidP="00EF0A20">
      <w:pPr>
        <w:spacing w:after="0" w:line="240" w:lineRule="auto"/>
        <w:rPr>
          <w:b/>
          <w:i/>
        </w:rPr>
      </w:pPr>
      <w:r w:rsidRPr="00077322">
        <w:rPr>
          <w:b/>
          <w:i/>
        </w:rPr>
        <w:t>a)</w:t>
      </w:r>
      <w:r w:rsidRPr="00077322">
        <w:rPr>
          <w:b/>
          <w:i/>
        </w:rPr>
        <w:tab/>
        <w:t>I don’t feel like going to work.</w:t>
      </w:r>
      <w:r w:rsidRPr="00077322">
        <w:rPr>
          <w:b/>
          <w:i/>
        </w:rPr>
        <w:tab/>
      </w:r>
      <w:r>
        <w:rPr>
          <w:b/>
          <w:i/>
        </w:rPr>
        <w:tab/>
      </w:r>
      <w:r>
        <w:rPr>
          <w:b/>
          <w:i/>
        </w:rPr>
        <w:tab/>
      </w:r>
      <w:r>
        <w:rPr>
          <w:b/>
          <w:i/>
        </w:rPr>
        <w:tab/>
      </w:r>
      <w:r w:rsidRPr="00077322">
        <w:rPr>
          <w:b/>
          <w:i/>
        </w:rPr>
        <w:t>b)</w:t>
      </w:r>
      <w:r>
        <w:rPr>
          <w:b/>
          <w:i/>
        </w:rPr>
        <w:t xml:space="preserve"> </w:t>
      </w:r>
      <w:r w:rsidRPr="00077322">
        <w:rPr>
          <w:b/>
          <w:i/>
        </w:rPr>
        <w:t>I don’t like going to work.</w:t>
      </w:r>
    </w:p>
    <w:p w:rsidR="00EF0A20" w:rsidRDefault="00EF0A20" w:rsidP="00EF0A20">
      <w:pPr>
        <w:pBdr>
          <w:top w:val="single" w:sz="4" w:space="1" w:color="auto"/>
          <w:left w:val="single" w:sz="4" w:space="4" w:color="auto"/>
          <w:bottom w:val="single" w:sz="4" w:space="1" w:color="auto"/>
          <w:right w:val="single" w:sz="4" w:space="4" w:color="auto"/>
        </w:pBdr>
        <w:spacing w:after="0" w:line="240" w:lineRule="auto"/>
        <w:rPr>
          <w:b/>
          <w:i/>
        </w:rPr>
      </w:pPr>
      <w:r>
        <w:rPr>
          <w:b/>
          <w:i/>
        </w:rPr>
        <w:t>Difference:</w:t>
      </w:r>
    </w:p>
    <w:p w:rsidR="00EF0A20" w:rsidRPr="00077322" w:rsidRDefault="00EF0A20" w:rsidP="00EF0A20">
      <w:pPr>
        <w:pBdr>
          <w:top w:val="single" w:sz="4" w:space="1" w:color="auto"/>
          <w:left w:val="single" w:sz="4" w:space="4" w:color="auto"/>
          <w:bottom w:val="single" w:sz="4" w:space="1" w:color="auto"/>
          <w:right w:val="single" w:sz="4" w:space="4" w:color="auto"/>
        </w:pBdr>
        <w:spacing w:after="0" w:line="240" w:lineRule="auto"/>
        <w:rPr>
          <w:b/>
          <w:i/>
        </w:rPr>
      </w:pPr>
      <w:r w:rsidRPr="00077322">
        <w:rPr>
          <w:b/>
          <w:i/>
        </w:rPr>
        <w:t>a)</w:t>
      </w:r>
      <w:r w:rsidRPr="00077322">
        <w:rPr>
          <w:b/>
          <w:i/>
        </w:rPr>
        <w:tab/>
        <w:t>This is a temporary feeling, maybe as you wake up in the morning.</w:t>
      </w:r>
    </w:p>
    <w:p w:rsidR="00EF0A20" w:rsidRPr="00077322" w:rsidRDefault="00EF0A20" w:rsidP="00EF0A20">
      <w:pPr>
        <w:pBdr>
          <w:top w:val="single" w:sz="4" w:space="1" w:color="auto"/>
          <w:left w:val="single" w:sz="4" w:space="4" w:color="auto"/>
          <w:bottom w:val="single" w:sz="4" w:space="1" w:color="auto"/>
          <w:right w:val="single" w:sz="4" w:space="4" w:color="auto"/>
        </w:pBdr>
        <w:spacing w:after="0" w:line="240" w:lineRule="auto"/>
        <w:rPr>
          <w:b/>
          <w:i/>
        </w:rPr>
      </w:pPr>
      <w:r w:rsidRPr="00077322">
        <w:rPr>
          <w:b/>
          <w:i/>
        </w:rPr>
        <w:t>b)</w:t>
      </w:r>
      <w:r w:rsidRPr="00077322">
        <w:rPr>
          <w:b/>
          <w:i/>
        </w:rPr>
        <w:tab/>
        <w:t>This is more of a permanent state – you feel like this every day.</w:t>
      </w:r>
    </w:p>
    <w:p w:rsidR="00EF0A20" w:rsidRDefault="00EF0A20" w:rsidP="00EF0A20">
      <w:pPr>
        <w:pBdr>
          <w:top w:val="single" w:sz="4" w:space="1" w:color="auto"/>
          <w:left w:val="single" w:sz="4" w:space="4" w:color="auto"/>
          <w:bottom w:val="single" w:sz="4" w:space="1" w:color="auto"/>
          <w:right w:val="single" w:sz="4" w:space="4" w:color="auto"/>
        </w:pBdr>
        <w:spacing w:after="0" w:line="240" w:lineRule="auto"/>
        <w:rPr>
          <w:b/>
          <w:i/>
        </w:rPr>
      </w:pPr>
    </w:p>
    <w:p w:rsidR="00EF0A20" w:rsidRPr="00077322" w:rsidRDefault="00EF0A20" w:rsidP="00EF0A20">
      <w:pPr>
        <w:pBdr>
          <w:top w:val="single" w:sz="4" w:space="1" w:color="auto"/>
          <w:left w:val="single" w:sz="4" w:space="4" w:color="auto"/>
          <w:bottom w:val="single" w:sz="4" w:space="1" w:color="auto"/>
          <w:right w:val="single" w:sz="4" w:space="4" w:color="auto"/>
        </w:pBdr>
        <w:spacing w:after="0" w:line="240" w:lineRule="auto"/>
        <w:rPr>
          <w:b/>
          <w:i/>
        </w:rPr>
      </w:pPr>
      <w:r>
        <w:rPr>
          <w:b/>
          <w:i/>
        </w:rPr>
        <w:t>Techniques:</w:t>
      </w:r>
    </w:p>
    <w:p w:rsidR="00EF0A20" w:rsidRDefault="00EF0A20" w:rsidP="00EF0A20">
      <w:pPr>
        <w:pBdr>
          <w:top w:val="single" w:sz="4" w:space="1" w:color="auto"/>
          <w:left w:val="single" w:sz="4" w:space="4" w:color="auto"/>
          <w:bottom w:val="single" w:sz="4" w:space="1" w:color="auto"/>
          <w:right w:val="single" w:sz="4" w:space="4" w:color="auto"/>
        </w:pBdr>
        <w:spacing w:after="0" w:line="240" w:lineRule="auto"/>
        <w:rPr>
          <w:b/>
          <w:i/>
        </w:rPr>
      </w:pPr>
      <w:r w:rsidRPr="00077322">
        <w:rPr>
          <w:b/>
          <w:i/>
        </w:rPr>
        <w:t>For sentence a) I could show a picture of a person with a smile on Monday, Tuesday but on Wednesday show a person with a frown. Then to compare</w:t>
      </w:r>
      <w:r>
        <w:rPr>
          <w:b/>
          <w:i/>
        </w:rPr>
        <w:t>,</w:t>
      </w:r>
      <w:r w:rsidRPr="00077322">
        <w:rPr>
          <w:b/>
          <w:i/>
        </w:rPr>
        <w:t xml:space="preserve"> for sentence b) show the person with a frown on Monday, Tuesday, Wednesday, </w:t>
      </w:r>
      <w:r w:rsidR="00EE0D50" w:rsidRPr="00077322">
        <w:rPr>
          <w:b/>
          <w:i/>
        </w:rPr>
        <w:t>and Thursday</w:t>
      </w:r>
      <w:r w:rsidRPr="00077322">
        <w:rPr>
          <w:b/>
          <w:i/>
        </w:rPr>
        <w:t>. I could then ask:</w:t>
      </w:r>
      <w:r>
        <w:rPr>
          <w:b/>
          <w:i/>
        </w:rPr>
        <w:t xml:space="preserve"> Which one happens every day? (</w:t>
      </w:r>
      <w:r w:rsidRPr="00077322">
        <w:rPr>
          <w:b/>
          <w:i/>
        </w:rPr>
        <w:t>b)/  sometimes?(a)</w:t>
      </w:r>
    </w:p>
    <w:p w:rsidR="00EF0A20" w:rsidRDefault="00EF0A20" w:rsidP="00EF0A20">
      <w:pPr>
        <w:spacing w:after="0" w:line="240" w:lineRule="auto"/>
        <w:rPr>
          <w:b/>
          <w:i/>
        </w:rPr>
      </w:pPr>
    </w:p>
    <w:p w:rsidR="00EF0A20" w:rsidRPr="00375705" w:rsidRDefault="00EF0A20" w:rsidP="00EF0A20">
      <w:pPr>
        <w:spacing w:after="0" w:line="240" w:lineRule="auto"/>
        <w:rPr>
          <w:b/>
          <w:i/>
        </w:rPr>
      </w:pPr>
    </w:p>
    <w:p w:rsidR="00EF0A20" w:rsidRDefault="00EF0A20" w:rsidP="00EF0A20">
      <w:pPr>
        <w:spacing w:after="0" w:line="240" w:lineRule="auto"/>
        <w:rPr>
          <w:b/>
        </w:rPr>
      </w:pPr>
      <w:r w:rsidRPr="00077322">
        <w:rPr>
          <w:b/>
        </w:rPr>
        <w:t>1a) They mustn’t go to that meeting.</w:t>
      </w:r>
      <w:r w:rsidRPr="00077322">
        <w:rPr>
          <w:b/>
        </w:rPr>
        <w:tab/>
      </w:r>
      <w:r>
        <w:rPr>
          <w:b/>
        </w:rPr>
        <w:tab/>
      </w:r>
      <w:r>
        <w:rPr>
          <w:b/>
        </w:rPr>
        <w:tab/>
      </w:r>
      <w:r>
        <w:rPr>
          <w:b/>
        </w:rPr>
        <w:tab/>
      </w:r>
      <w:r w:rsidRPr="00077322">
        <w:rPr>
          <w:b/>
        </w:rPr>
        <w:t>1b) They don’t have to go to that meeting.</w:t>
      </w:r>
    </w:p>
    <w:p w:rsidR="00EF0A20" w:rsidRDefault="00EF0A20" w:rsidP="00EF0A20">
      <w:pPr>
        <w:pBdr>
          <w:top w:val="single" w:sz="4" w:space="1" w:color="auto"/>
          <w:left w:val="single" w:sz="4" w:space="4" w:color="auto"/>
          <w:bottom w:val="single" w:sz="4" w:space="1" w:color="auto"/>
          <w:right w:val="single" w:sz="4" w:space="4" w:color="auto"/>
        </w:pBdr>
        <w:spacing w:after="0" w:line="240" w:lineRule="auto"/>
        <w:rPr>
          <w:b/>
        </w:rPr>
      </w:pPr>
    </w:p>
    <w:p w:rsidR="00EF0A20" w:rsidRDefault="00EF0A20" w:rsidP="00EF0A20">
      <w:pPr>
        <w:pBdr>
          <w:top w:val="single" w:sz="4" w:space="1" w:color="auto"/>
          <w:left w:val="single" w:sz="4" w:space="4" w:color="auto"/>
          <w:bottom w:val="single" w:sz="4" w:space="1" w:color="auto"/>
          <w:right w:val="single" w:sz="4" w:space="4" w:color="auto"/>
        </w:pBdr>
        <w:spacing w:after="0" w:line="240" w:lineRule="auto"/>
        <w:rPr>
          <w:b/>
        </w:rPr>
      </w:pPr>
    </w:p>
    <w:p w:rsidR="00EF0A20" w:rsidRDefault="00EF0A20" w:rsidP="00EF0A20">
      <w:pPr>
        <w:pBdr>
          <w:top w:val="single" w:sz="4" w:space="1" w:color="auto"/>
          <w:left w:val="single" w:sz="4" w:space="4" w:color="auto"/>
          <w:bottom w:val="single" w:sz="4" w:space="1" w:color="auto"/>
          <w:right w:val="single" w:sz="4" w:space="4" w:color="auto"/>
        </w:pBdr>
        <w:spacing w:after="0" w:line="240" w:lineRule="auto"/>
        <w:rPr>
          <w:b/>
        </w:rPr>
      </w:pPr>
    </w:p>
    <w:p w:rsidR="00EF0A20" w:rsidRDefault="00EF0A20" w:rsidP="00EF0A20">
      <w:pPr>
        <w:pBdr>
          <w:top w:val="single" w:sz="4" w:space="1" w:color="auto"/>
          <w:left w:val="single" w:sz="4" w:space="4" w:color="auto"/>
          <w:bottom w:val="single" w:sz="4" w:space="1" w:color="auto"/>
          <w:right w:val="single" w:sz="4" w:space="4" w:color="auto"/>
        </w:pBdr>
        <w:spacing w:after="0" w:line="240" w:lineRule="auto"/>
        <w:rPr>
          <w:b/>
        </w:rPr>
      </w:pPr>
    </w:p>
    <w:p w:rsidR="00EF0A20" w:rsidRDefault="00EF0A20" w:rsidP="00EF0A20">
      <w:pPr>
        <w:spacing w:after="0" w:line="240" w:lineRule="auto"/>
        <w:rPr>
          <w:b/>
        </w:rPr>
      </w:pPr>
    </w:p>
    <w:p w:rsidR="00EF0A20" w:rsidRDefault="00EF0A20" w:rsidP="00EF0A20">
      <w:pPr>
        <w:spacing w:after="0" w:line="240" w:lineRule="auto"/>
        <w:rPr>
          <w:b/>
        </w:rPr>
      </w:pPr>
      <w:r w:rsidRPr="00077322">
        <w:rPr>
          <w:b/>
        </w:rPr>
        <w:t>2a) I’ve been emailing him all morning.</w:t>
      </w:r>
      <w:r w:rsidRPr="00077322">
        <w:rPr>
          <w:b/>
        </w:rPr>
        <w:tab/>
      </w:r>
      <w:r>
        <w:rPr>
          <w:b/>
        </w:rPr>
        <w:tab/>
      </w:r>
      <w:r>
        <w:rPr>
          <w:b/>
        </w:rPr>
        <w:tab/>
      </w:r>
      <w:r>
        <w:rPr>
          <w:b/>
        </w:rPr>
        <w:tab/>
      </w:r>
      <w:r w:rsidRPr="00077322">
        <w:rPr>
          <w:b/>
        </w:rPr>
        <w:t>2b) I’ve emailed him.</w:t>
      </w:r>
    </w:p>
    <w:p w:rsidR="00EF0A20" w:rsidRDefault="00EF0A20" w:rsidP="00EF0A20">
      <w:pPr>
        <w:pBdr>
          <w:top w:val="single" w:sz="4" w:space="1" w:color="auto"/>
          <w:left w:val="single" w:sz="4" w:space="4" w:color="auto"/>
          <w:bottom w:val="single" w:sz="4" w:space="1" w:color="auto"/>
          <w:right w:val="single" w:sz="4" w:space="4" w:color="auto"/>
        </w:pBdr>
        <w:spacing w:after="0" w:line="240" w:lineRule="auto"/>
        <w:rPr>
          <w:b/>
        </w:rPr>
      </w:pPr>
    </w:p>
    <w:p w:rsidR="00EF0A20" w:rsidRDefault="00EF0A20" w:rsidP="00EF0A20">
      <w:pPr>
        <w:pBdr>
          <w:top w:val="single" w:sz="4" w:space="1" w:color="auto"/>
          <w:left w:val="single" w:sz="4" w:space="4" w:color="auto"/>
          <w:bottom w:val="single" w:sz="4" w:space="1" w:color="auto"/>
          <w:right w:val="single" w:sz="4" w:space="4" w:color="auto"/>
        </w:pBdr>
        <w:spacing w:after="0" w:line="240" w:lineRule="auto"/>
        <w:rPr>
          <w:b/>
        </w:rPr>
      </w:pPr>
    </w:p>
    <w:p w:rsidR="00EF0A20" w:rsidRDefault="00EF0A20" w:rsidP="00EF0A20">
      <w:pPr>
        <w:pBdr>
          <w:top w:val="single" w:sz="4" w:space="1" w:color="auto"/>
          <w:left w:val="single" w:sz="4" w:space="4" w:color="auto"/>
          <w:bottom w:val="single" w:sz="4" w:space="1" w:color="auto"/>
          <w:right w:val="single" w:sz="4" w:space="4" w:color="auto"/>
        </w:pBdr>
        <w:spacing w:after="0" w:line="240" w:lineRule="auto"/>
        <w:rPr>
          <w:b/>
        </w:rPr>
      </w:pPr>
    </w:p>
    <w:p w:rsidR="00EF0A20" w:rsidRDefault="00EF0A20" w:rsidP="00EF0A20">
      <w:pPr>
        <w:pBdr>
          <w:top w:val="single" w:sz="4" w:space="1" w:color="auto"/>
          <w:left w:val="single" w:sz="4" w:space="4" w:color="auto"/>
          <w:bottom w:val="single" w:sz="4" w:space="1" w:color="auto"/>
          <w:right w:val="single" w:sz="4" w:space="4" w:color="auto"/>
        </w:pBdr>
        <w:spacing w:after="0" w:line="240" w:lineRule="auto"/>
        <w:rPr>
          <w:b/>
        </w:rPr>
      </w:pPr>
    </w:p>
    <w:p w:rsidR="00EF0A20" w:rsidRDefault="00EF0A20" w:rsidP="00EF0A20">
      <w:pPr>
        <w:spacing w:after="0" w:line="240" w:lineRule="auto"/>
        <w:rPr>
          <w:b/>
        </w:rPr>
      </w:pPr>
    </w:p>
    <w:p w:rsidR="00EF0A20" w:rsidRDefault="00EF0A20" w:rsidP="00EF0A20">
      <w:pPr>
        <w:spacing w:after="0" w:line="240" w:lineRule="auto"/>
        <w:rPr>
          <w:b/>
        </w:rPr>
      </w:pPr>
      <w:r w:rsidRPr="00077322">
        <w:rPr>
          <w:b/>
        </w:rPr>
        <w:t>3a) When we arrived at work, she left.</w:t>
      </w:r>
      <w:r w:rsidRPr="00077322">
        <w:rPr>
          <w:b/>
        </w:rPr>
        <w:tab/>
      </w:r>
      <w:r>
        <w:rPr>
          <w:b/>
        </w:rPr>
        <w:tab/>
      </w:r>
      <w:r>
        <w:rPr>
          <w:b/>
        </w:rPr>
        <w:tab/>
      </w:r>
      <w:r>
        <w:rPr>
          <w:b/>
        </w:rPr>
        <w:tab/>
      </w:r>
      <w:r w:rsidRPr="00077322">
        <w:rPr>
          <w:b/>
        </w:rPr>
        <w:t>3b) When we arrived at work, she’d left.</w:t>
      </w:r>
    </w:p>
    <w:p w:rsidR="00EF0A20" w:rsidRDefault="00EF0A20" w:rsidP="00EF0A20">
      <w:pPr>
        <w:pBdr>
          <w:top w:val="single" w:sz="4" w:space="1" w:color="auto"/>
          <w:left w:val="single" w:sz="4" w:space="4" w:color="auto"/>
          <w:bottom w:val="single" w:sz="4" w:space="1" w:color="auto"/>
          <w:right w:val="single" w:sz="4" w:space="4" w:color="auto"/>
        </w:pBdr>
        <w:spacing w:after="0" w:line="240" w:lineRule="auto"/>
        <w:rPr>
          <w:b/>
        </w:rPr>
      </w:pPr>
    </w:p>
    <w:p w:rsidR="00EF0A20" w:rsidRDefault="00EF0A20" w:rsidP="00EF0A20">
      <w:pPr>
        <w:pBdr>
          <w:top w:val="single" w:sz="4" w:space="1" w:color="auto"/>
          <w:left w:val="single" w:sz="4" w:space="4" w:color="auto"/>
          <w:bottom w:val="single" w:sz="4" w:space="1" w:color="auto"/>
          <w:right w:val="single" w:sz="4" w:space="4" w:color="auto"/>
        </w:pBdr>
        <w:spacing w:after="0" w:line="240" w:lineRule="auto"/>
        <w:rPr>
          <w:b/>
        </w:rPr>
      </w:pPr>
    </w:p>
    <w:p w:rsidR="00EF0A20" w:rsidRDefault="00EF0A20" w:rsidP="00EF0A20">
      <w:pPr>
        <w:pBdr>
          <w:top w:val="single" w:sz="4" w:space="1" w:color="auto"/>
          <w:left w:val="single" w:sz="4" w:space="4" w:color="auto"/>
          <w:bottom w:val="single" w:sz="4" w:space="1" w:color="auto"/>
          <w:right w:val="single" w:sz="4" w:space="4" w:color="auto"/>
        </w:pBdr>
        <w:spacing w:after="0" w:line="240" w:lineRule="auto"/>
        <w:rPr>
          <w:b/>
        </w:rPr>
      </w:pPr>
    </w:p>
    <w:p w:rsidR="00EF0A20" w:rsidRDefault="00EF0A20" w:rsidP="00EF0A20">
      <w:pPr>
        <w:pBdr>
          <w:top w:val="single" w:sz="4" w:space="1" w:color="auto"/>
          <w:left w:val="single" w:sz="4" w:space="4" w:color="auto"/>
          <w:bottom w:val="single" w:sz="4" w:space="1" w:color="auto"/>
          <w:right w:val="single" w:sz="4" w:space="4" w:color="auto"/>
        </w:pBdr>
        <w:spacing w:after="0" w:line="240" w:lineRule="auto"/>
        <w:rPr>
          <w:b/>
        </w:rPr>
      </w:pPr>
    </w:p>
    <w:p w:rsidR="00EF0A20" w:rsidRDefault="00EF0A20" w:rsidP="00EF0A20">
      <w:pPr>
        <w:spacing w:after="0" w:line="240" w:lineRule="auto"/>
        <w:rPr>
          <w:b/>
        </w:rPr>
      </w:pPr>
    </w:p>
    <w:p w:rsidR="00EF0A20" w:rsidRDefault="00EF0A20" w:rsidP="00EF0A20">
      <w:pPr>
        <w:spacing w:after="0" w:line="240" w:lineRule="auto"/>
        <w:rPr>
          <w:b/>
        </w:rPr>
      </w:pPr>
      <w:r w:rsidRPr="00077322">
        <w:rPr>
          <w:b/>
        </w:rPr>
        <w:t>4a) Everybody is so tired at these meetings.</w:t>
      </w:r>
      <w:r w:rsidRPr="00077322">
        <w:rPr>
          <w:b/>
        </w:rPr>
        <w:tab/>
      </w:r>
      <w:r>
        <w:rPr>
          <w:b/>
        </w:rPr>
        <w:tab/>
      </w:r>
      <w:r>
        <w:rPr>
          <w:b/>
        </w:rPr>
        <w:tab/>
      </w:r>
      <w:r w:rsidRPr="00077322">
        <w:rPr>
          <w:b/>
        </w:rPr>
        <w:t>4b) These meetings are so tiring.</w:t>
      </w:r>
    </w:p>
    <w:p w:rsidR="00EF0A20" w:rsidRDefault="00EF0A20" w:rsidP="00EF0A20">
      <w:pPr>
        <w:pBdr>
          <w:top w:val="single" w:sz="4" w:space="1" w:color="auto"/>
          <w:left w:val="single" w:sz="4" w:space="4" w:color="auto"/>
          <w:bottom w:val="single" w:sz="4" w:space="1" w:color="auto"/>
          <w:right w:val="single" w:sz="4" w:space="4" w:color="auto"/>
        </w:pBdr>
        <w:spacing w:after="0" w:line="240" w:lineRule="auto"/>
        <w:rPr>
          <w:b/>
        </w:rPr>
      </w:pPr>
    </w:p>
    <w:p w:rsidR="00EF0A20" w:rsidRDefault="00EF0A20" w:rsidP="00EF0A20">
      <w:pPr>
        <w:pBdr>
          <w:top w:val="single" w:sz="4" w:space="1" w:color="auto"/>
          <w:left w:val="single" w:sz="4" w:space="4" w:color="auto"/>
          <w:bottom w:val="single" w:sz="4" w:space="1" w:color="auto"/>
          <w:right w:val="single" w:sz="4" w:space="4" w:color="auto"/>
        </w:pBdr>
        <w:spacing w:after="0" w:line="240" w:lineRule="auto"/>
        <w:rPr>
          <w:b/>
        </w:rPr>
      </w:pPr>
    </w:p>
    <w:p w:rsidR="00EF0A20" w:rsidRDefault="00EF0A20" w:rsidP="00EF0A20">
      <w:pPr>
        <w:pBdr>
          <w:top w:val="single" w:sz="4" w:space="1" w:color="auto"/>
          <w:left w:val="single" w:sz="4" w:space="4" w:color="auto"/>
          <w:bottom w:val="single" w:sz="4" w:space="1" w:color="auto"/>
          <w:right w:val="single" w:sz="4" w:space="4" w:color="auto"/>
        </w:pBdr>
        <w:spacing w:after="0" w:line="240" w:lineRule="auto"/>
        <w:rPr>
          <w:b/>
        </w:rPr>
      </w:pPr>
    </w:p>
    <w:p w:rsidR="00EF0A20" w:rsidRDefault="00EF0A20" w:rsidP="00EF0A20">
      <w:pPr>
        <w:pBdr>
          <w:top w:val="single" w:sz="4" w:space="1" w:color="auto"/>
          <w:left w:val="single" w:sz="4" w:space="4" w:color="auto"/>
          <w:bottom w:val="single" w:sz="4" w:space="1" w:color="auto"/>
          <w:right w:val="single" w:sz="4" w:space="4" w:color="auto"/>
        </w:pBdr>
        <w:spacing w:after="0" w:line="240" w:lineRule="auto"/>
        <w:rPr>
          <w:b/>
        </w:rPr>
      </w:pPr>
    </w:p>
    <w:p w:rsidR="00EF0A20" w:rsidRDefault="00EF0A20" w:rsidP="00EF0A20">
      <w:pPr>
        <w:spacing w:after="0" w:line="240" w:lineRule="auto"/>
        <w:rPr>
          <w:b/>
        </w:rPr>
      </w:pPr>
    </w:p>
    <w:p w:rsidR="00EF0A20" w:rsidRDefault="00EF0A20" w:rsidP="00EF0A20">
      <w:pPr>
        <w:spacing w:after="0" w:line="240" w:lineRule="auto"/>
        <w:rPr>
          <w:b/>
        </w:rPr>
      </w:pPr>
      <w:r w:rsidRPr="00077322">
        <w:rPr>
          <w:b/>
        </w:rPr>
        <w:t>5a) Can I help you with that?</w:t>
      </w:r>
      <w:r w:rsidRPr="00077322">
        <w:rPr>
          <w:b/>
        </w:rPr>
        <w:tab/>
      </w:r>
      <w:r>
        <w:rPr>
          <w:b/>
        </w:rPr>
        <w:tab/>
      </w:r>
      <w:r>
        <w:rPr>
          <w:b/>
        </w:rPr>
        <w:tab/>
      </w:r>
      <w:r>
        <w:rPr>
          <w:b/>
        </w:rPr>
        <w:tab/>
      </w:r>
      <w:r>
        <w:rPr>
          <w:b/>
        </w:rPr>
        <w:tab/>
      </w:r>
      <w:r w:rsidRPr="00077322">
        <w:rPr>
          <w:b/>
        </w:rPr>
        <w:t>5b) Can you help me with this?</w:t>
      </w:r>
    </w:p>
    <w:p w:rsidR="00EF0A20" w:rsidRDefault="00EF0A20" w:rsidP="00EF0A20">
      <w:pPr>
        <w:pBdr>
          <w:top w:val="single" w:sz="4" w:space="1" w:color="auto"/>
          <w:left w:val="single" w:sz="4" w:space="4" w:color="auto"/>
          <w:bottom w:val="single" w:sz="4" w:space="1" w:color="auto"/>
          <w:right w:val="single" w:sz="4" w:space="4" w:color="auto"/>
        </w:pBdr>
        <w:spacing w:after="0" w:line="240" w:lineRule="auto"/>
        <w:rPr>
          <w:b/>
        </w:rPr>
      </w:pPr>
    </w:p>
    <w:p w:rsidR="00EF0A20" w:rsidRDefault="00EF0A20" w:rsidP="00EF0A20">
      <w:pPr>
        <w:pBdr>
          <w:top w:val="single" w:sz="4" w:space="1" w:color="auto"/>
          <w:left w:val="single" w:sz="4" w:space="4" w:color="auto"/>
          <w:bottom w:val="single" w:sz="4" w:space="1" w:color="auto"/>
          <w:right w:val="single" w:sz="4" w:space="4" w:color="auto"/>
        </w:pBdr>
        <w:spacing w:after="0" w:line="240" w:lineRule="auto"/>
        <w:rPr>
          <w:b/>
        </w:rPr>
      </w:pPr>
    </w:p>
    <w:p w:rsidR="00EF0A20" w:rsidRDefault="00EF0A20" w:rsidP="00EF0A20">
      <w:pPr>
        <w:pBdr>
          <w:top w:val="single" w:sz="4" w:space="1" w:color="auto"/>
          <w:left w:val="single" w:sz="4" w:space="4" w:color="auto"/>
          <w:bottom w:val="single" w:sz="4" w:space="1" w:color="auto"/>
          <w:right w:val="single" w:sz="4" w:space="4" w:color="auto"/>
        </w:pBdr>
        <w:spacing w:after="0" w:line="240" w:lineRule="auto"/>
        <w:rPr>
          <w:b/>
        </w:rPr>
      </w:pPr>
    </w:p>
    <w:p w:rsidR="00EF0A20" w:rsidRDefault="00EF0A20" w:rsidP="00EF0A20">
      <w:pPr>
        <w:pBdr>
          <w:top w:val="single" w:sz="4" w:space="1" w:color="auto"/>
          <w:left w:val="single" w:sz="4" w:space="4" w:color="auto"/>
          <w:bottom w:val="single" w:sz="4" w:space="1" w:color="auto"/>
          <w:right w:val="single" w:sz="4" w:space="4" w:color="auto"/>
        </w:pBdr>
        <w:spacing w:after="0" w:line="240" w:lineRule="auto"/>
        <w:rPr>
          <w:b/>
        </w:rPr>
      </w:pPr>
    </w:p>
    <w:p w:rsidR="00EF0A20" w:rsidRDefault="00EF0A20" w:rsidP="00EF0A20">
      <w:pPr>
        <w:spacing w:after="0" w:line="240" w:lineRule="auto"/>
        <w:rPr>
          <w:b/>
        </w:rPr>
      </w:pPr>
    </w:p>
    <w:p w:rsidR="00EF0A20" w:rsidRDefault="00EF0A20" w:rsidP="00EF0A20">
      <w:pPr>
        <w:spacing w:after="0" w:line="240" w:lineRule="auto"/>
        <w:rPr>
          <w:b/>
        </w:rPr>
      </w:pPr>
    </w:p>
    <w:p w:rsidR="00CE4D32" w:rsidRDefault="00CE4D32" w:rsidP="00993ACB">
      <w:pPr>
        <w:spacing w:after="0" w:line="240" w:lineRule="auto"/>
      </w:pPr>
    </w:p>
    <w:p w:rsidR="00CE4D32" w:rsidRDefault="00CE4D32" w:rsidP="00993ACB">
      <w:pPr>
        <w:spacing w:after="0" w:line="240" w:lineRule="auto"/>
      </w:pPr>
    </w:p>
    <w:p w:rsidR="003D4FAD" w:rsidRPr="003D4FAD" w:rsidRDefault="00375705" w:rsidP="003D4FAD">
      <w:pPr>
        <w:spacing w:after="0" w:line="240" w:lineRule="auto"/>
        <w:rPr>
          <w:b/>
          <w:u w:val="single"/>
        </w:rPr>
      </w:pPr>
      <w:r>
        <w:rPr>
          <w:b/>
          <w:u w:val="single"/>
        </w:rPr>
        <w:t>Analysing f</w:t>
      </w:r>
      <w:r w:rsidR="003D4FAD" w:rsidRPr="003D4FAD">
        <w:rPr>
          <w:b/>
          <w:u w:val="single"/>
        </w:rPr>
        <w:t>orm</w:t>
      </w:r>
      <w:r>
        <w:rPr>
          <w:b/>
          <w:u w:val="single"/>
        </w:rPr>
        <w:t xml:space="preserve"> (rules/ structure)</w:t>
      </w:r>
    </w:p>
    <w:p w:rsidR="003D4FAD" w:rsidRPr="003D4FAD" w:rsidRDefault="003D4FAD" w:rsidP="003D4FAD">
      <w:pPr>
        <w:rPr>
          <w:b/>
        </w:rPr>
      </w:pPr>
      <w:r w:rsidRPr="003D4FAD">
        <w:rPr>
          <w:b/>
        </w:rPr>
        <w:t>Learners of languages need rules</w:t>
      </w:r>
      <w:r w:rsidR="00375705">
        <w:rPr>
          <w:b/>
        </w:rPr>
        <w:t xml:space="preserve"> and structures</w:t>
      </w:r>
      <w:r w:rsidR="005566FC">
        <w:rPr>
          <w:b/>
        </w:rPr>
        <w:t xml:space="preserve"> so they can </w:t>
      </w:r>
      <w:r w:rsidRPr="003D4FAD">
        <w:rPr>
          <w:b/>
        </w:rPr>
        <w:t>make their own sentences</w:t>
      </w:r>
      <w:r w:rsidR="005566FC">
        <w:rPr>
          <w:b/>
        </w:rPr>
        <w:t xml:space="preserve"> accurately</w:t>
      </w:r>
      <w:r w:rsidRPr="003D4FAD">
        <w:rPr>
          <w:b/>
        </w:rPr>
        <w:t xml:space="preserve">. </w:t>
      </w:r>
    </w:p>
    <w:p w:rsidR="00EF0A20" w:rsidRDefault="00EF0A20" w:rsidP="00EF0A20">
      <w:pPr>
        <w:rPr>
          <w:b/>
        </w:rPr>
      </w:pPr>
      <w:r w:rsidRPr="00DF65D9">
        <w:rPr>
          <w:b/>
          <w:u w:val="single"/>
        </w:rPr>
        <w:t>Change</w:t>
      </w:r>
      <w:r w:rsidRPr="003D4FAD">
        <w:rPr>
          <w:b/>
        </w:rPr>
        <w:t xml:space="preserve"> th</w:t>
      </w:r>
      <w:r>
        <w:rPr>
          <w:b/>
        </w:rPr>
        <w:t xml:space="preserve">e given sentence and then </w:t>
      </w:r>
      <w:r w:rsidRPr="00DF65D9">
        <w:rPr>
          <w:b/>
          <w:u w:val="single"/>
        </w:rPr>
        <w:t>provide the rule/ structure</w:t>
      </w:r>
      <w:r w:rsidRPr="003D4FAD">
        <w:rPr>
          <w:b/>
        </w:rPr>
        <w:t xml:space="preserve"> </w:t>
      </w:r>
      <w:r>
        <w:rPr>
          <w:b/>
        </w:rPr>
        <w:t xml:space="preserve">(not the meaning) </w:t>
      </w:r>
      <w:r w:rsidRPr="003D4FAD">
        <w:rPr>
          <w:b/>
        </w:rPr>
        <w:t>for that new sentence:</w:t>
      </w:r>
    </w:p>
    <w:p w:rsidR="003D4FAD" w:rsidRDefault="003D4FAD" w:rsidP="003D4FAD">
      <w:pPr>
        <w:rPr>
          <w:b/>
        </w:rPr>
      </w:pPr>
    </w:p>
    <w:p w:rsidR="00EF0A20" w:rsidRDefault="00EF0A20" w:rsidP="00EF0A20">
      <w:pPr>
        <w:spacing w:after="0"/>
        <w:rPr>
          <w:b/>
          <w:i/>
        </w:rPr>
      </w:pPr>
      <w:r w:rsidRPr="00375705">
        <w:rPr>
          <w:b/>
          <w:i/>
        </w:rPr>
        <w:t xml:space="preserve">For example: </w:t>
      </w:r>
    </w:p>
    <w:p w:rsidR="00EF0A20" w:rsidRDefault="00EF0A20" w:rsidP="00EF0A20">
      <w:pPr>
        <w:spacing w:after="0"/>
      </w:pPr>
      <w:r w:rsidRPr="00DF65D9">
        <w:rPr>
          <w:b/>
        </w:rPr>
        <w:t xml:space="preserve">This is Past Simple: </w:t>
      </w:r>
      <w:r w:rsidRPr="00DF65D9">
        <w:t>‘The compan</w:t>
      </w:r>
      <w:r>
        <w:t xml:space="preserve">y held an important meeting.’ </w:t>
      </w:r>
    </w:p>
    <w:p w:rsidR="00EF0A20" w:rsidRPr="00DF65D9" w:rsidRDefault="00EF0A20" w:rsidP="00EF0A20">
      <w:pPr>
        <w:spacing w:after="0"/>
      </w:pPr>
      <w:r w:rsidRPr="00DF65D9">
        <w:rPr>
          <w:b/>
        </w:rPr>
        <w:t>Make it Past Continuous</w:t>
      </w:r>
      <w:r>
        <w:rPr>
          <w:b/>
        </w:rPr>
        <w:t xml:space="preserve"> and write the rule/ </w:t>
      </w:r>
      <w:r w:rsidRPr="003D4FAD">
        <w:rPr>
          <w:b/>
        </w:rPr>
        <w:t xml:space="preserve">structure </w:t>
      </w:r>
      <w:r>
        <w:rPr>
          <w:b/>
        </w:rPr>
        <w:t>(not Meaning) for the Past Continuous</w:t>
      </w:r>
      <w:r w:rsidRPr="00DF65D9">
        <w:rPr>
          <w:b/>
        </w:rPr>
        <w:t xml:space="preserve">: </w:t>
      </w:r>
    </w:p>
    <w:p w:rsidR="00EF0A20" w:rsidRDefault="00EF0A20" w:rsidP="00EF0A20">
      <w:pPr>
        <w:spacing w:after="0"/>
        <w:rPr>
          <w:b/>
        </w:rPr>
      </w:pPr>
    </w:p>
    <w:p w:rsidR="00EF0A20" w:rsidRDefault="00EF0A20" w:rsidP="00EF0A20">
      <w:pPr>
        <w:pBdr>
          <w:top w:val="single" w:sz="4" w:space="1" w:color="auto"/>
          <w:left w:val="single" w:sz="4" w:space="4" w:color="auto"/>
          <w:bottom w:val="single" w:sz="4" w:space="1" w:color="auto"/>
          <w:right w:val="single" w:sz="4" w:space="4" w:color="auto"/>
        </w:pBdr>
        <w:spacing w:after="0"/>
      </w:pPr>
      <w:r>
        <w:t>Past Continuous:</w:t>
      </w:r>
    </w:p>
    <w:p w:rsidR="00EF0A20" w:rsidRDefault="00EF0A20" w:rsidP="00EF0A20">
      <w:pPr>
        <w:pBdr>
          <w:top w:val="single" w:sz="4" w:space="1" w:color="auto"/>
          <w:left w:val="single" w:sz="4" w:space="4" w:color="auto"/>
          <w:bottom w:val="single" w:sz="4" w:space="1" w:color="auto"/>
          <w:right w:val="single" w:sz="4" w:space="4" w:color="auto"/>
        </w:pBdr>
        <w:spacing w:after="0"/>
      </w:pPr>
      <w:r w:rsidRPr="00DF65D9">
        <w:t>The company was holding an important meeting.</w:t>
      </w:r>
    </w:p>
    <w:p w:rsidR="00EF0A20" w:rsidRDefault="00EF0A20" w:rsidP="00EF0A20">
      <w:pPr>
        <w:pBdr>
          <w:top w:val="single" w:sz="4" w:space="1" w:color="auto"/>
          <w:left w:val="single" w:sz="4" w:space="4" w:color="auto"/>
          <w:bottom w:val="single" w:sz="4" w:space="1" w:color="auto"/>
          <w:right w:val="single" w:sz="4" w:space="4" w:color="auto"/>
        </w:pBdr>
        <w:spacing w:after="0"/>
        <w:rPr>
          <w:b/>
        </w:rPr>
      </w:pPr>
    </w:p>
    <w:p w:rsidR="00EF0A20" w:rsidRPr="00DF65D9" w:rsidRDefault="00EF0A20" w:rsidP="00EF0A20">
      <w:pPr>
        <w:pBdr>
          <w:top w:val="single" w:sz="4" w:space="1" w:color="auto"/>
          <w:left w:val="single" w:sz="4" w:space="4" w:color="auto"/>
          <w:bottom w:val="single" w:sz="4" w:space="1" w:color="auto"/>
          <w:right w:val="single" w:sz="4" w:space="4" w:color="auto"/>
        </w:pBdr>
        <w:spacing w:after="0"/>
      </w:pPr>
      <w:r w:rsidRPr="00DF65D9">
        <w:t>Structure:</w:t>
      </w:r>
    </w:p>
    <w:p w:rsidR="00EF0A20" w:rsidRDefault="00EF0A20" w:rsidP="00EF0A20">
      <w:pPr>
        <w:pBdr>
          <w:top w:val="single" w:sz="4" w:space="1" w:color="auto"/>
          <w:left w:val="single" w:sz="4" w:space="4" w:color="auto"/>
          <w:bottom w:val="single" w:sz="4" w:space="1" w:color="auto"/>
          <w:right w:val="single" w:sz="4" w:space="4" w:color="auto"/>
        </w:pBdr>
        <w:spacing w:after="0"/>
      </w:pPr>
      <w:r>
        <w:t>S + was/ were + ing (</w:t>
      </w:r>
      <w:r w:rsidRPr="00DF65D9">
        <w:t>present participle)</w:t>
      </w:r>
    </w:p>
    <w:p w:rsidR="00EF0A20" w:rsidRPr="00DF65D9" w:rsidRDefault="00EF0A20" w:rsidP="00EF0A20">
      <w:pPr>
        <w:spacing w:after="0"/>
      </w:pPr>
    </w:p>
    <w:p w:rsidR="00EF0A20" w:rsidRPr="00DF65D9" w:rsidRDefault="00EF0A20" w:rsidP="00EF0A20">
      <w:pPr>
        <w:spacing w:after="0"/>
        <w:rPr>
          <w:b/>
        </w:rPr>
      </w:pPr>
      <w:r w:rsidRPr="00DF65D9">
        <w:rPr>
          <w:b/>
        </w:rPr>
        <w:t>1.</w:t>
      </w:r>
      <w:r>
        <w:rPr>
          <w:b/>
        </w:rPr>
        <w:t xml:space="preserve"> </w:t>
      </w:r>
      <w:r w:rsidRPr="00DF65D9">
        <w:rPr>
          <w:b/>
        </w:rPr>
        <w:t xml:space="preserve">This is Past Simple (Active):  </w:t>
      </w:r>
      <w:r w:rsidRPr="00DF65D9">
        <w:t>‘The director brought in the new policy.’</w:t>
      </w:r>
    </w:p>
    <w:p w:rsidR="00EF0A20" w:rsidRPr="003D4FAD" w:rsidRDefault="00EF0A20" w:rsidP="00EF0A20">
      <w:pPr>
        <w:spacing w:after="0"/>
        <w:rPr>
          <w:b/>
        </w:rPr>
      </w:pPr>
      <w:r w:rsidRPr="00DF65D9">
        <w:rPr>
          <w:b/>
        </w:rPr>
        <w:t>Make it Past Simple Passive and write the rule/ structure (not meaning) for the Past Simple Passive:</w:t>
      </w:r>
    </w:p>
    <w:p w:rsidR="00EF0A20" w:rsidRDefault="00EF0A20" w:rsidP="00EF0A20">
      <w:pPr>
        <w:spacing w:after="0" w:line="240" w:lineRule="auto"/>
      </w:pPr>
    </w:p>
    <w:p w:rsidR="00EF0A20" w:rsidRDefault="00EF0A20" w:rsidP="00EF0A20">
      <w:pPr>
        <w:pBdr>
          <w:top w:val="single" w:sz="4" w:space="1" w:color="auto"/>
          <w:left w:val="single" w:sz="4" w:space="4" w:color="auto"/>
          <w:bottom w:val="single" w:sz="4" w:space="1" w:color="auto"/>
          <w:right w:val="single" w:sz="4" w:space="4" w:color="auto"/>
        </w:pBdr>
        <w:spacing w:after="0" w:line="240" w:lineRule="auto"/>
      </w:pPr>
    </w:p>
    <w:p w:rsidR="00EF0A20" w:rsidRDefault="00EF0A20" w:rsidP="00EF0A20">
      <w:pPr>
        <w:pBdr>
          <w:top w:val="single" w:sz="4" w:space="1" w:color="auto"/>
          <w:left w:val="single" w:sz="4" w:space="4" w:color="auto"/>
          <w:bottom w:val="single" w:sz="4" w:space="1" w:color="auto"/>
          <w:right w:val="single" w:sz="4" w:space="4" w:color="auto"/>
        </w:pBdr>
        <w:spacing w:after="0" w:line="240" w:lineRule="auto"/>
      </w:pPr>
    </w:p>
    <w:p w:rsidR="00EF0A20" w:rsidRDefault="00EF0A20" w:rsidP="00EF0A20">
      <w:pPr>
        <w:pBdr>
          <w:top w:val="single" w:sz="4" w:space="1" w:color="auto"/>
          <w:left w:val="single" w:sz="4" w:space="4" w:color="auto"/>
          <w:bottom w:val="single" w:sz="4" w:space="1" w:color="auto"/>
          <w:right w:val="single" w:sz="4" w:space="4" w:color="auto"/>
        </w:pBdr>
        <w:spacing w:after="0" w:line="240" w:lineRule="auto"/>
      </w:pPr>
    </w:p>
    <w:p w:rsidR="00EF0A20" w:rsidRDefault="00EF0A20" w:rsidP="00EF0A20">
      <w:pPr>
        <w:spacing w:after="0" w:line="240" w:lineRule="auto"/>
      </w:pPr>
    </w:p>
    <w:p w:rsidR="00EF0A20" w:rsidRDefault="00EF0A20" w:rsidP="00EF0A20">
      <w:pPr>
        <w:spacing w:after="0" w:line="240" w:lineRule="auto"/>
      </w:pPr>
      <w:r w:rsidRPr="00DF65D9">
        <w:rPr>
          <w:b/>
        </w:rPr>
        <w:t>2. This is the 2</w:t>
      </w:r>
      <w:r w:rsidRPr="00DF65D9">
        <w:rPr>
          <w:b/>
          <w:vertAlign w:val="superscript"/>
        </w:rPr>
        <w:t>nd</w:t>
      </w:r>
      <w:r w:rsidRPr="00DF65D9">
        <w:rPr>
          <w:b/>
        </w:rPr>
        <w:t xml:space="preserve"> conditional:</w:t>
      </w:r>
      <w:r>
        <w:t xml:space="preserve"> ‘I’d leave this job, if I found another one.’</w:t>
      </w:r>
    </w:p>
    <w:p w:rsidR="00EF0A20" w:rsidRPr="00DF65D9" w:rsidRDefault="00EF0A20" w:rsidP="00EF0A20">
      <w:pPr>
        <w:spacing w:after="0" w:line="240" w:lineRule="auto"/>
        <w:rPr>
          <w:b/>
        </w:rPr>
      </w:pPr>
      <w:r w:rsidRPr="00DF65D9">
        <w:rPr>
          <w:b/>
        </w:rPr>
        <w:t>Make it 1</w:t>
      </w:r>
      <w:r w:rsidRPr="00DF65D9">
        <w:rPr>
          <w:b/>
          <w:vertAlign w:val="superscript"/>
        </w:rPr>
        <w:t>st</w:t>
      </w:r>
      <w:r w:rsidRPr="00DF65D9">
        <w:rPr>
          <w:b/>
        </w:rPr>
        <w:t xml:space="preserve"> conditional and write the rule/ structure (not meaning) for the 1st conditional</w:t>
      </w:r>
    </w:p>
    <w:p w:rsidR="00EF0A20" w:rsidRDefault="00EF0A20" w:rsidP="00EF0A20">
      <w:pPr>
        <w:spacing w:after="0" w:line="240" w:lineRule="auto"/>
      </w:pPr>
    </w:p>
    <w:p w:rsidR="00EF0A20" w:rsidRDefault="00EF0A20" w:rsidP="00EF0A20">
      <w:pPr>
        <w:pBdr>
          <w:top w:val="single" w:sz="4" w:space="1" w:color="auto"/>
          <w:left w:val="single" w:sz="4" w:space="4" w:color="auto"/>
          <w:bottom w:val="single" w:sz="4" w:space="1" w:color="auto"/>
          <w:right w:val="single" w:sz="4" w:space="4" w:color="auto"/>
        </w:pBdr>
        <w:spacing w:after="0" w:line="240" w:lineRule="auto"/>
      </w:pPr>
    </w:p>
    <w:p w:rsidR="00EF0A20" w:rsidRDefault="00EF0A20" w:rsidP="00EF0A20">
      <w:pPr>
        <w:pBdr>
          <w:top w:val="single" w:sz="4" w:space="1" w:color="auto"/>
          <w:left w:val="single" w:sz="4" w:space="4" w:color="auto"/>
          <w:bottom w:val="single" w:sz="4" w:space="1" w:color="auto"/>
          <w:right w:val="single" w:sz="4" w:space="4" w:color="auto"/>
        </w:pBdr>
        <w:spacing w:after="0" w:line="240" w:lineRule="auto"/>
      </w:pPr>
    </w:p>
    <w:p w:rsidR="00EF0A20" w:rsidRDefault="00EF0A20" w:rsidP="00EF0A20">
      <w:pPr>
        <w:pBdr>
          <w:top w:val="single" w:sz="4" w:space="1" w:color="auto"/>
          <w:left w:val="single" w:sz="4" w:space="4" w:color="auto"/>
          <w:bottom w:val="single" w:sz="4" w:space="1" w:color="auto"/>
          <w:right w:val="single" w:sz="4" w:space="4" w:color="auto"/>
        </w:pBdr>
        <w:spacing w:after="0" w:line="240" w:lineRule="auto"/>
      </w:pPr>
    </w:p>
    <w:p w:rsidR="00EF0A20" w:rsidRDefault="00EF0A20" w:rsidP="00EF0A20">
      <w:pPr>
        <w:spacing w:after="0" w:line="240" w:lineRule="auto"/>
      </w:pPr>
    </w:p>
    <w:p w:rsidR="00EF0A20" w:rsidRDefault="00EF0A20" w:rsidP="00EF0A20">
      <w:pPr>
        <w:tabs>
          <w:tab w:val="left" w:pos="2340"/>
        </w:tabs>
        <w:spacing w:after="0" w:line="240" w:lineRule="auto"/>
      </w:pPr>
      <w:r w:rsidRPr="00DF65D9">
        <w:rPr>
          <w:b/>
        </w:rPr>
        <w:t xml:space="preserve">3. This is a comparative: </w:t>
      </w:r>
      <w:r>
        <w:t>‘Our company is bigger than yours.’</w:t>
      </w:r>
    </w:p>
    <w:p w:rsidR="00EF0A20" w:rsidRPr="00DF65D9" w:rsidRDefault="00EF0A20" w:rsidP="00EF0A20">
      <w:pPr>
        <w:tabs>
          <w:tab w:val="left" w:pos="2340"/>
        </w:tabs>
        <w:spacing w:after="0" w:line="240" w:lineRule="auto"/>
        <w:rPr>
          <w:b/>
        </w:rPr>
      </w:pPr>
      <w:r w:rsidRPr="00DF65D9">
        <w:rPr>
          <w:b/>
        </w:rPr>
        <w:t>Make it a superlative and write the rule/ structure (not meaning) for the superlative</w:t>
      </w:r>
    </w:p>
    <w:p w:rsidR="00EF0A20" w:rsidRDefault="00EF0A20" w:rsidP="00EF0A20">
      <w:pPr>
        <w:spacing w:after="0" w:line="240" w:lineRule="auto"/>
      </w:pPr>
    </w:p>
    <w:p w:rsidR="00EF0A20" w:rsidRDefault="00EF0A20" w:rsidP="00EF0A20">
      <w:pPr>
        <w:pBdr>
          <w:top w:val="single" w:sz="4" w:space="1" w:color="auto"/>
          <w:left w:val="single" w:sz="4" w:space="4" w:color="auto"/>
          <w:bottom w:val="single" w:sz="4" w:space="1" w:color="auto"/>
          <w:right w:val="single" w:sz="4" w:space="4" w:color="auto"/>
        </w:pBdr>
        <w:spacing w:after="0" w:line="240" w:lineRule="auto"/>
      </w:pPr>
    </w:p>
    <w:p w:rsidR="00EF0A20" w:rsidRDefault="00EF0A20" w:rsidP="00EF0A20">
      <w:pPr>
        <w:pBdr>
          <w:top w:val="single" w:sz="4" w:space="1" w:color="auto"/>
          <w:left w:val="single" w:sz="4" w:space="4" w:color="auto"/>
          <w:bottom w:val="single" w:sz="4" w:space="1" w:color="auto"/>
          <w:right w:val="single" w:sz="4" w:space="4" w:color="auto"/>
        </w:pBdr>
        <w:spacing w:after="0" w:line="240" w:lineRule="auto"/>
      </w:pPr>
    </w:p>
    <w:p w:rsidR="00EF0A20" w:rsidRDefault="00EF0A20" w:rsidP="00EF0A20">
      <w:pPr>
        <w:pBdr>
          <w:top w:val="single" w:sz="4" w:space="1" w:color="auto"/>
          <w:left w:val="single" w:sz="4" w:space="4" w:color="auto"/>
          <w:bottom w:val="single" w:sz="4" w:space="1" w:color="auto"/>
          <w:right w:val="single" w:sz="4" w:space="4" w:color="auto"/>
        </w:pBdr>
        <w:spacing w:after="0" w:line="240" w:lineRule="auto"/>
      </w:pPr>
    </w:p>
    <w:p w:rsidR="00EF0A20" w:rsidRDefault="00EF0A20" w:rsidP="00EF0A20">
      <w:pPr>
        <w:spacing w:after="0" w:line="240" w:lineRule="auto"/>
      </w:pPr>
    </w:p>
    <w:p w:rsidR="00C97548" w:rsidRDefault="00C97548" w:rsidP="00A33777">
      <w:pPr>
        <w:spacing w:after="0" w:line="240" w:lineRule="auto"/>
      </w:pPr>
    </w:p>
    <w:p w:rsidR="00EF0A20" w:rsidRDefault="00EF0A20">
      <w:pPr>
        <w:rPr>
          <w:b/>
          <w:u w:val="single"/>
        </w:rPr>
      </w:pPr>
      <w:r>
        <w:rPr>
          <w:b/>
          <w:u w:val="single"/>
        </w:rPr>
        <w:br w:type="page"/>
      </w:r>
    </w:p>
    <w:p w:rsidR="00EF0A20" w:rsidRDefault="00EF0A20" w:rsidP="00A33777">
      <w:pPr>
        <w:spacing w:after="0" w:line="240" w:lineRule="auto"/>
        <w:rPr>
          <w:b/>
          <w:u w:val="single"/>
        </w:rPr>
        <w:sectPr w:rsidR="00EF0A20" w:rsidSect="00EF0A20">
          <w:footerReference w:type="default" r:id="rId12"/>
          <w:pgSz w:w="11906" w:h="16838"/>
          <w:pgMar w:top="720" w:right="720" w:bottom="720" w:left="720" w:header="708" w:footer="708" w:gutter="0"/>
          <w:cols w:space="708"/>
          <w:docGrid w:linePitch="360"/>
        </w:sectPr>
      </w:pPr>
    </w:p>
    <w:p w:rsidR="00EF0A20" w:rsidRDefault="00EF0A20" w:rsidP="00A33777">
      <w:pPr>
        <w:spacing w:after="0" w:line="240" w:lineRule="auto"/>
        <w:rPr>
          <w:b/>
          <w:u w:val="single"/>
        </w:rPr>
        <w:sectPr w:rsidR="00EF0A20" w:rsidSect="00EF0A20">
          <w:type w:val="continuous"/>
          <w:pgSz w:w="11906" w:h="16838"/>
          <w:pgMar w:top="720" w:right="720" w:bottom="720" w:left="720" w:header="708" w:footer="708" w:gutter="0"/>
          <w:cols w:space="708"/>
          <w:docGrid w:linePitch="360"/>
        </w:sectPr>
      </w:pPr>
    </w:p>
    <w:p w:rsidR="00135B41" w:rsidRPr="00907E9E" w:rsidRDefault="00241207" w:rsidP="00A33777">
      <w:pPr>
        <w:spacing w:after="0" w:line="240" w:lineRule="auto"/>
        <w:rPr>
          <w:b/>
          <w:u w:val="single"/>
        </w:rPr>
      </w:pPr>
      <w:r>
        <w:rPr>
          <w:b/>
          <w:u w:val="single"/>
        </w:rPr>
        <w:lastRenderedPageBreak/>
        <w:t>Analysing p</w:t>
      </w:r>
      <w:r w:rsidR="00135B41" w:rsidRPr="00907E9E">
        <w:rPr>
          <w:b/>
          <w:u w:val="single"/>
        </w:rPr>
        <w:t>ronunciation</w:t>
      </w:r>
    </w:p>
    <w:p w:rsidR="00135B41" w:rsidRDefault="00135B41" w:rsidP="00A33777">
      <w:pPr>
        <w:spacing w:after="0" w:line="240" w:lineRule="auto"/>
        <w:rPr>
          <w:b/>
        </w:rPr>
      </w:pPr>
      <w:r>
        <w:rPr>
          <w:b/>
        </w:rPr>
        <w:t>Learners of English often find word stress and</w:t>
      </w:r>
      <w:r w:rsidR="00456E81">
        <w:rPr>
          <w:b/>
        </w:rPr>
        <w:t xml:space="preserve"> syllables difficult in English.</w:t>
      </w:r>
    </w:p>
    <w:p w:rsidR="00456E81" w:rsidRDefault="00456E81" w:rsidP="00A33777">
      <w:pPr>
        <w:spacing w:after="0" w:line="240" w:lineRule="auto"/>
        <w:rPr>
          <w:b/>
        </w:rPr>
      </w:pPr>
    </w:p>
    <w:p w:rsidR="00456E81" w:rsidRDefault="00EF0A20" w:rsidP="00A33777">
      <w:pPr>
        <w:spacing w:after="0" w:line="240" w:lineRule="auto"/>
        <w:rPr>
          <w:b/>
        </w:rPr>
      </w:pPr>
      <w:r>
        <w:rPr>
          <w:b/>
        </w:rPr>
        <w:t>Look at these word families and choose the correct pattern (from the options below) based on syllables and word stress:</w:t>
      </w:r>
    </w:p>
    <w:p w:rsidR="00456E81" w:rsidRDefault="00456E81" w:rsidP="00A33777">
      <w:pPr>
        <w:spacing w:after="0" w:line="240" w:lineRule="auto"/>
        <w:rPr>
          <w:b/>
        </w:rPr>
      </w:pPr>
    </w:p>
    <w:p w:rsidR="00E869A8" w:rsidRDefault="00E869A8" w:rsidP="00A33777">
      <w:pPr>
        <w:spacing w:after="0" w:line="240" w:lineRule="auto"/>
        <w:rPr>
          <w:b/>
        </w:rPr>
      </w:pPr>
    </w:p>
    <w:tbl>
      <w:tblPr>
        <w:tblStyle w:val="TableGrid"/>
        <w:tblW w:w="0" w:type="auto"/>
        <w:tblLook w:val="04A0" w:firstRow="1" w:lastRow="0" w:firstColumn="1" w:lastColumn="0" w:noHBand="0" w:noVBand="1"/>
      </w:tblPr>
      <w:tblGrid>
        <w:gridCol w:w="1526"/>
        <w:gridCol w:w="1526"/>
        <w:gridCol w:w="1526"/>
        <w:gridCol w:w="1526"/>
        <w:gridCol w:w="1526"/>
        <w:gridCol w:w="1526"/>
        <w:gridCol w:w="1526"/>
      </w:tblGrid>
      <w:tr w:rsidR="00EF0A20" w:rsidTr="006A5CCF">
        <w:tc>
          <w:tcPr>
            <w:tcW w:w="1526" w:type="dxa"/>
          </w:tcPr>
          <w:p w:rsidR="00EF0A20" w:rsidRDefault="00EF0A20" w:rsidP="006A5CCF">
            <w:pPr>
              <w:jc w:val="center"/>
              <w:rPr>
                <w:b/>
              </w:rPr>
            </w:pPr>
            <w:r>
              <w:rPr>
                <w:b/>
              </w:rPr>
              <w:t>X x</w:t>
            </w:r>
          </w:p>
        </w:tc>
        <w:tc>
          <w:tcPr>
            <w:tcW w:w="1526" w:type="dxa"/>
          </w:tcPr>
          <w:p w:rsidR="00EF0A20" w:rsidRDefault="00EF0A20" w:rsidP="006A5CCF">
            <w:pPr>
              <w:jc w:val="center"/>
              <w:rPr>
                <w:b/>
              </w:rPr>
            </w:pPr>
            <w:r>
              <w:rPr>
                <w:b/>
              </w:rPr>
              <w:t>xX</w:t>
            </w:r>
          </w:p>
        </w:tc>
        <w:tc>
          <w:tcPr>
            <w:tcW w:w="1526" w:type="dxa"/>
          </w:tcPr>
          <w:p w:rsidR="00EF0A20" w:rsidRDefault="00EF0A20" w:rsidP="006A5CCF">
            <w:pPr>
              <w:jc w:val="center"/>
              <w:rPr>
                <w:b/>
              </w:rPr>
            </w:pPr>
            <w:r>
              <w:rPr>
                <w:b/>
              </w:rPr>
              <w:t>Xxx</w:t>
            </w:r>
          </w:p>
        </w:tc>
        <w:tc>
          <w:tcPr>
            <w:tcW w:w="1526" w:type="dxa"/>
          </w:tcPr>
          <w:p w:rsidR="00EF0A20" w:rsidRDefault="00EF0A20" w:rsidP="006A5CCF">
            <w:pPr>
              <w:jc w:val="center"/>
              <w:rPr>
                <w:b/>
              </w:rPr>
            </w:pPr>
            <w:r>
              <w:rPr>
                <w:b/>
              </w:rPr>
              <w:t>xXxx</w:t>
            </w:r>
          </w:p>
        </w:tc>
        <w:tc>
          <w:tcPr>
            <w:tcW w:w="1526" w:type="dxa"/>
          </w:tcPr>
          <w:p w:rsidR="00EF0A20" w:rsidRDefault="00EF0A20" w:rsidP="006A5CCF">
            <w:pPr>
              <w:jc w:val="center"/>
              <w:rPr>
                <w:b/>
              </w:rPr>
            </w:pPr>
            <w:r>
              <w:rPr>
                <w:b/>
              </w:rPr>
              <w:t>xXxxx</w:t>
            </w:r>
          </w:p>
        </w:tc>
        <w:tc>
          <w:tcPr>
            <w:tcW w:w="1526" w:type="dxa"/>
          </w:tcPr>
          <w:p w:rsidR="00EF0A20" w:rsidRDefault="00EF0A20" w:rsidP="006A5CCF">
            <w:pPr>
              <w:jc w:val="center"/>
              <w:rPr>
                <w:b/>
              </w:rPr>
            </w:pPr>
            <w:r>
              <w:rPr>
                <w:b/>
              </w:rPr>
              <w:t>xxXxx</w:t>
            </w:r>
          </w:p>
        </w:tc>
        <w:tc>
          <w:tcPr>
            <w:tcW w:w="1526" w:type="dxa"/>
          </w:tcPr>
          <w:p w:rsidR="00EF0A20" w:rsidRDefault="00EF0A20" w:rsidP="006A5CCF">
            <w:pPr>
              <w:jc w:val="center"/>
              <w:rPr>
                <w:b/>
              </w:rPr>
            </w:pPr>
            <w:r>
              <w:rPr>
                <w:b/>
              </w:rPr>
              <w:t>xxxXx</w:t>
            </w:r>
          </w:p>
        </w:tc>
      </w:tr>
    </w:tbl>
    <w:p w:rsidR="00EF0A20" w:rsidRDefault="00EF0A20" w:rsidP="00EF0A20">
      <w:pPr>
        <w:spacing w:after="0" w:line="240" w:lineRule="auto"/>
        <w:rPr>
          <w:b/>
        </w:rPr>
      </w:pPr>
    </w:p>
    <w:p w:rsidR="00EF0A20" w:rsidRDefault="00EF0A20" w:rsidP="00EF0A20">
      <w:pPr>
        <w:spacing w:after="0" w:line="240" w:lineRule="auto"/>
        <w:rPr>
          <w:b/>
        </w:rPr>
      </w:pPr>
    </w:p>
    <w:p w:rsidR="00EF0A20" w:rsidRDefault="00EF0A20" w:rsidP="00EF0A20">
      <w:pPr>
        <w:spacing w:after="0" w:line="240" w:lineRule="auto"/>
        <w:rPr>
          <w:b/>
          <w:i/>
        </w:rPr>
        <w:sectPr w:rsidR="00EF0A20" w:rsidSect="00EF0A20">
          <w:type w:val="continuous"/>
          <w:pgSz w:w="11906" w:h="16838"/>
          <w:pgMar w:top="720" w:right="720" w:bottom="720" w:left="720" w:header="708" w:footer="708" w:gutter="0"/>
          <w:cols w:space="708"/>
          <w:docGrid w:linePitch="360"/>
        </w:sectPr>
      </w:pPr>
      <w:r w:rsidRPr="00A77A6B">
        <w:rPr>
          <w:b/>
          <w:i/>
        </w:rPr>
        <w:t>For example</w:t>
      </w:r>
    </w:p>
    <w:p w:rsidR="00EF0A20" w:rsidRDefault="00EF0A20" w:rsidP="00EF0A20">
      <w:pPr>
        <w:spacing w:after="0" w:line="240" w:lineRule="auto"/>
      </w:pPr>
      <w:r w:rsidRPr="00907E9E">
        <w:lastRenderedPageBreak/>
        <w:tab/>
      </w:r>
    </w:p>
    <w:p w:rsidR="00EF0A20" w:rsidRPr="00DD071B" w:rsidRDefault="00EF0A20" w:rsidP="00EF0A20">
      <w:pPr>
        <w:spacing w:after="0" w:line="240" w:lineRule="auto"/>
      </w:pPr>
      <w:r w:rsidRPr="00DD071B">
        <w:rPr>
          <w:i/>
        </w:rPr>
        <w:t>prefer (v)</w:t>
      </w:r>
      <w:r w:rsidRPr="00DD071B">
        <w:tab/>
        <w:t xml:space="preserve"> </w:t>
      </w:r>
      <w:r w:rsidRPr="00DD071B">
        <w:tab/>
      </w:r>
      <w:r w:rsidRPr="00DD071B">
        <w:tab/>
      </w:r>
    </w:p>
    <w:p w:rsidR="00EF0A20" w:rsidRDefault="00EF0A20" w:rsidP="00EF0A20">
      <w:pPr>
        <w:spacing w:after="0" w:line="240" w:lineRule="auto"/>
      </w:pPr>
    </w:p>
    <w:p w:rsidR="00EF0A20" w:rsidRPr="00EF0A20" w:rsidRDefault="00EF0A20" w:rsidP="00EF0A20">
      <w:pPr>
        <w:pBdr>
          <w:top w:val="single" w:sz="4" w:space="1" w:color="auto"/>
          <w:left w:val="single" w:sz="4" w:space="4" w:color="auto"/>
          <w:bottom w:val="single" w:sz="4" w:space="1" w:color="auto"/>
          <w:right w:val="single" w:sz="4" w:space="4" w:color="auto"/>
        </w:pBdr>
        <w:spacing w:after="0" w:line="240" w:lineRule="auto"/>
        <w:rPr>
          <w:b/>
        </w:rPr>
      </w:pPr>
      <w:r w:rsidRPr="00EF0A20">
        <w:rPr>
          <w:b/>
        </w:rPr>
        <w:t>xX</w:t>
      </w:r>
      <w:r w:rsidRPr="00EF0A20">
        <w:rPr>
          <w:b/>
        </w:rPr>
        <w:tab/>
      </w:r>
      <w:r w:rsidRPr="00EF0A20">
        <w:rPr>
          <w:b/>
        </w:rPr>
        <w:tab/>
      </w:r>
    </w:p>
    <w:p w:rsidR="00EF0A20" w:rsidRDefault="00EF0A20" w:rsidP="00EF0A20">
      <w:pPr>
        <w:spacing w:after="0" w:line="240" w:lineRule="auto"/>
        <w:rPr>
          <w:i/>
          <w:strike/>
        </w:rPr>
      </w:pPr>
    </w:p>
    <w:p w:rsidR="00EF0A20" w:rsidRDefault="00EF0A20" w:rsidP="00EF0A20">
      <w:pPr>
        <w:spacing w:after="0" w:line="240" w:lineRule="auto"/>
        <w:rPr>
          <w:i/>
          <w:strike/>
        </w:rPr>
      </w:pPr>
    </w:p>
    <w:p w:rsidR="00EF0A20" w:rsidRDefault="00EF0A20" w:rsidP="00EF0A20">
      <w:pPr>
        <w:spacing w:after="0" w:line="240" w:lineRule="auto"/>
        <w:rPr>
          <w:i/>
          <w:strike/>
        </w:rPr>
      </w:pPr>
    </w:p>
    <w:p w:rsidR="00EF0A20" w:rsidRDefault="00EF0A20" w:rsidP="00EF0A20">
      <w:pPr>
        <w:spacing w:after="0" w:line="240" w:lineRule="auto"/>
      </w:pPr>
      <w:r w:rsidRPr="00907E9E">
        <w:t>import (n)</w:t>
      </w:r>
    </w:p>
    <w:p w:rsidR="00EF0A20" w:rsidRDefault="00EF0A20" w:rsidP="00EF0A20">
      <w:pPr>
        <w:spacing w:after="0" w:line="240" w:lineRule="auto"/>
      </w:pPr>
    </w:p>
    <w:p w:rsidR="00EF0A20" w:rsidRPr="002506B5" w:rsidRDefault="00EF0A20" w:rsidP="00EF0A20">
      <w:pPr>
        <w:pBdr>
          <w:top w:val="single" w:sz="4" w:space="1" w:color="auto"/>
          <w:left w:val="single" w:sz="4" w:space="4" w:color="auto"/>
          <w:bottom w:val="single" w:sz="4" w:space="1" w:color="auto"/>
          <w:right w:val="single" w:sz="4" w:space="4" w:color="auto"/>
        </w:pBdr>
        <w:spacing w:after="0" w:line="240" w:lineRule="auto"/>
      </w:pPr>
      <w:r>
        <w:tab/>
      </w:r>
      <w:r>
        <w:tab/>
      </w:r>
      <w:r>
        <w:tab/>
      </w:r>
      <w:r>
        <w:tab/>
      </w:r>
    </w:p>
    <w:p w:rsidR="00EF0A20" w:rsidRDefault="00EF0A20" w:rsidP="00EF0A20">
      <w:pPr>
        <w:spacing w:after="0" w:line="240" w:lineRule="auto"/>
        <w:rPr>
          <w:i/>
          <w:strike/>
        </w:rPr>
      </w:pPr>
    </w:p>
    <w:p w:rsidR="00EF0A20" w:rsidRDefault="00EF0A20" w:rsidP="00EF0A20">
      <w:pPr>
        <w:spacing w:after="0" w:line="240" w:lineRule="auto"/>
      </w:pPr>
      <w:r w:rsidRPr="00907E9E">
        <w:t>operate (v)</w:t>
      </w:r>
    </w:p>
    <w:p w:rsidR="00EF0A20" w:rsidRDefault="00EF0A20" w:rsidP="00EF0A20">
      <w:pPr>
        <w:spacing w:after="0" w:line="240" w:lineRule="auto"/>
      </w:pPr>
    </w:p>
    <w:p w:rsidR="00EF0A20" w:rsidRPr="002506B5" w:rsidRDefault="00EF0A20" w:rsidP="00EF0A20">
      <w:pPr>
        <w:pBdr>
          <w:top w:val="single" w:sz="4" w:space="1" w:color="auto"/>
          <w:left w:val="single" w:sz="4" w:space="4" w:color="auto"/>
          <w:bottom w:val="single" w:sz="4" w:space="1" w:color="auto"/>
          <w:right w:val="single" w:sz="4" w:space="4" w:color="auto"/>
        </w:pBdr>
        <w:spacing w:after="0" w:line="240" w:lineRule="auto"/>
      </w:pPr>
      <w:r>
        <w:tab/>
      </w:r>
      <w:r>
        <w:tab/>
      </w:r>
      <w:r>
        <w:tab/>
      </w:r>
      <w:r>
        <w:tab/>
      </w:r>
    </w:p>
    <w:p w:rsidR="00EF0A20" w:rsidRDefault="00EF0A20" w:rsidP="00EF0A20">
      <w:pPr>
        <w:spacing w:after="0" w:line="240" w:lineRule="auto"/>
        <w:rPr>
          <w:i/>
          <w:strike/>
        </w:rPr>
      </w:pPr>
    </w:p>
    <w:p w:rsidR="00EF0A20" w:rsidRPr="00EF0A20" w:rsidRDefault="00EF0A20" w:rsidP="00EF0A20">
      <w:pPr>
        <w:spacing w:after="0" w:line="240" w:lineRule="auto"/>
      </w:pPr>
      <w:r w:rsidRPr="00EF0A20">
        <w:t>industry (n)</w:t>
      </w:r>
    </w:p>
    <w:p w:rsidR="00EF0A20" w:rsidRPr="00EF0A20" w:rsidRDefault="00EF0A20" w:rsidP="00EF0A20">
      <w:pPr>
        <w:spacing w:after="0" w:line="240" w:lineRule="auto"/>
      </w:pPr>
    </w:p>
    <w:p w:rsidR="00EF0A20" w:rsidRPr="00EF0A20" w:rsidRDefault="00EF0A20" w:rsidP="00EF0A20">
      <w:pPr>
        <w:pBdr>
          <w:top w:val="single" w:sz="4" w:space="1" w:color="auto"/>
          <w:left w:val="single" w:sz="4" w:space="4" w:color="auto"/>
          <w:bottom w:val="single" w:sz="4" w:space="1" w:color="auto"/>
          <w:right w:val="single" w:sz="4" w:space="4" w:color="auto"/>
        </w:pBdr>
        <w:spacing w:after="0" w:line="240" w:lineRule="auto"/>
      </w:pPr>
      <w:r w:rsidRPr="00EF0A20">
        <w:tab/>
      </w:r>
      <w:r w:rsidRPr="00EF0A20">
        <w:tab/>
      </w:r>
      <w:r w:rsidRPr="00EF0A20">
        <w:tab/>
      </w:r>
      <w:r w:rsidRPr="00EF0A20">
        <w:tab/>
      </w:r>
    </w:p>
    <w:p w:rsidR="00EF0A20" w:rsidRPr="00EF0A20" w:rsidRDefault="00EF0A20" w:rsidP="00EF0A20">
      <w:pPr>
        <w:spacing w:after="0" w:line="240" w:lineRule="auto"/>
        <w:rPr>
          <w:i/>
          <w:strike/>
        </w:rPr>
      </w:pPr>
    </w:p>
    <w:p w:rsidR="00EF0A20" w:rsidRPr="00EF0A20" w:rsidRDefault="00EF0A20" w:rsidP="00EF0A20">
      <w:pPr>
        <w:spacing w:after="0" w:line="240" w:lineRule="auto"/>
      </w:pPr>
      <w:r w:rsidRPr="00EF0A20">
        <w:t>photograph (n)</w:t>
      </w:r>
    </w:p>
    <w:p w:rsidR="00EF0A20" w:rsidRPr="00EF0A20" w:rsidRDefault="00EF0A20" w:rsidP="00EF0A20">
      <w:pPr>
        <w:spacing w:after="0" w:line="240" w:lineRule="auto"/>
      </w:pPr>
    </w:p>
    <w:p w:rsidR="00EF0A20" w:rsidRPr="00EF0A20" w:rsidRDefault="00EF0A20" w:rsidP="00EF0A20">
      <w:pPr>
        <w:pBdr>
          <w:top w:val="single" w:sz="4" w:space="1" w:color="auto"/>
          <w:left w:val="single" w:sz="4" w:space="4" w:color="auto"/>
          <w:bottom w:val="single" w:sz="4" w:space="1" w:color="auto"/>
          <w:right w:val="single" w:sz="4" w:space="4" w:color="auto"/>
        </w:pBdr>
        <w:spacing w:after="0" w:line="240" w:lineRule="auto"/>
      </w:pPr>
      <w:r w:rsidRPr="00EF0A20">
        <w:tab/>
      </w:r>
      <w:r w:rsidRPr="00EF0A20">
        <w:tab/>
      </w:r>
      <w:r w:rsidRPr="00EF0A20">
        <w:tab/>
      </w:r>
      <w:r w:rsidRPr="00EF0A20">
        <w:tab/>
      </w:r>
    </w:p>
    <w:p w:rsidR="00EF0A20" w:rsidRPr="00EF0A20" w:rsidRDefault="00EF0A20" w:rsidP="00EF0A20">
      <w:pPr>
        <w:spacing w:after="0" w:line="240" w:lineRule="auto"/>
        <w:rPr>
          <w:i/>
        </w:rPr>
      </w:pPr>
    </w:p>
    <w:p w:rsidR="00EF0A20" w:rsidRPr="00EF0A20" w:rsidRDefault="00EF0A20" w:rsidP="00EF0A20">
      <w:pPr>
        <w:spacing w:after="0" w:line="240" w:lineRule="auto"/>
      </w:pPr>
      <w:r w:rsidRPr="00EF0A20">
        <w:t>economy (n)</w:t>
      </w:r>
    </w:p>
    <w:p w:rsidR="00EF0A20" w:rsidRPr="00EF0A20" w:rsidRDefault="00EF0A20" w:rsidP="00EF0A20">
      <w:pPr>
        <w:spacing w:after="0" w:line="240" w:lineRule="auto"/>
      </w:pPr>
    </w:p>
    <w:p w:rsidR="00EF0A20" w:rsidRPr="00EF0A20" w:rsidRDefault="00EF0A20" w:rsidP="00EF0A20">
      <w:pPr>
        <w:pBdr>
          <w:top w:val="single" w:sz="4" w:space="1" w:color="auto"/>
          <w:left w:val="single" w:sz="4" w:space="4" w:color="auto"/>
          <w:bottom w:val="single" w:sz="4" w:space="1" w:color="auto"/>
          <w:right w:val="single" w:sz="4" w:space="4" w:color="auto"/>
        </w:pBdr>
        <w:spacing w:after="0" w:line="240" w:lineRule="auto"/>
      </w:pPr>
      <w:r w:rsidRPr="00EF0A20">
        <w:tab/>
      </w:r>
      <w:r w:rsidRPr="00EF0A20">
        <w:tab/>
      </w:r>
      <w:r w:rsidRPr="00EF0A20">
        <w:tab/>
      </w:r>
      <w:r w:rsidRPr="00EF0A20">
        <w:tab/>
      </w:r>
    </w:p>
    <w:p w:rsidR="00EF0A20" w:rsidRPr="00EF0A20" w:rsidRDefault="00EF0A20" w:rsidP="00EF0A20">
      <w:pPr>
        <w:spacing w:after="0" w:line="240" w:lineRule="auto"/>
        <w:rPr>
          <w:i/>
          <w:strike/>
        </w:rPr>
      </w:pPr>
    </w:p>
    <w:p w:rsidR="00EF0A20" w:rsidRPr="00EF0A20" w:rsidRDefault="00EF0A20" w:rsidP="00EF0A20">
      <w:pPr>
        <w:spacing w:after="0" w:line="240" w:lineRule="auto"/>
      </w:pPr>
      <w:r w:rsidRPr="00EF0A20">
        <w:t>equal (adj)</w:t>
      </w:r>
    </w:p>
    <w:p w:rsidR="00EF0A20" w:rsidRPr="00EF0A20" w:rsidRDefault="00EF0A20" w:rsidP="00EF0A20">
      <w:pPr>
        <w:spacing w:after="0" w:line="240" w:lineRule="auto"/>
      </w:pPr>
    </w:p>
    <w:p w:rsidR="00EF0A20" w:rsidRPr="00EF0A20" w:rsidRDefault="00EF0A20" w:rsidP="00EF0A20">
      <w:pPr>
        <w:pBdr>
          <w:top w:val="single" w:sz="4" w:space="1" w:color="auto"/>
          <w:left w:val="single" w:sz="4" w:space="4" w:color="auto"/>
          <w:bottom w:val="single" w:sz="4" w:space="1" w:color="auto"/>
          <w:right w:val="single" w:sz="4" w:space="4" w:color="auto"/>
        </w:pBdr>
        <w:spacing w:after="0" w:line="240" w:lineRule="auto"/>
      </w:pPr>
      <w:r w:rsidRPr="00EF0A20">
        <w:tab/>
      </w:r>
      <w:r w:rsidRPr="00EF0A20">
        <w:tab/>
      </w:r>
      <w:r w:rsidRPr="00EF0A20">
        <w:tab/>
      </w:r>
      <w:r w:rsidRPr="00EF0A20">
        <w:tab/>
      </w:r>
    </w:p>
    <w:p w:rsidR="00EF0A20" w:rsidRPr="00EF0A20" w:rsidRDefault="00EF0A20" w:rsidP="00EF0A20">
      <w:pPr>
        <w:spacing w:after="0" w:line="240" w:lineRule="auto"/>
        <w:rPr>
          <w:i/>
        </w:rPr>
      </w:pPr>
    </w:p>
    <w:p w:rsidR="00EF0A20" w:rsidRDefault="00EF0A20" w:rsidP="00EF0A20">
      <w:pPr>
        <w:spacing w:after="0" w:line="240" w:lineRule="auto"/>
        <w:rPr>
          <w:i/>
        </w:rPr>
      </w:pPr>
      <w:r w:rsidRPr="00EF0A20">
        <w:rPr>
          <w:i/>
        </w:rPr>
        <w:br w:type="column"/>
      </w:r>
    </w:p>
    <w:p w:rsidR="00EF0A20" w:rsidRPr="00EF0A20" w:rsidRDefault="00EF0A20" w:rsidP="00EF0A20">
      <w:pPr>
        <w:spacing w:after="0" w:line="240" w:lineRule="auto"/>
        <w:rPr>
          <w:i/>
        </w:rPr>
      </w:pPr>
      <w:r w:rsidRPr="00EF0A20">
        <w:rPr>
          <w:i/>
        </w:rPr>
        <w:t>preference (n)</w:t>
      </w:r>
      <w:r w:rsidRPr="00EF0A20">
        <w:rPr>
          <w:i/>
        </w:rPr>
        <w:tab/>
      </w:r>
    </w:p>
    <w:p w:rsidR="00EF0A20" w:rsidRPr="00EF0A20" w:rsidRDefault="00EF0A20" w:rsidP="00EF0A20">
      <w:pPr>
        <w:spacing w:after="0" w:line="240" w:lineRule="auto"/>
      </w:pPr>
    </w:p>
    <w:p w:rsidR="00EF0A20" w:rsidRPr="00EF0A20" w:rsidRDefault="00EF0A20" w:rsidP="00EF0A20">
      <w:pPr>
        <w:pBdr>
          <w:top w:val="single" w:sz="4" w:space="1" w:color="auto"/>
          <w:left w:val="single" w:sz="4" w:space="4" w:color="auto"/>
          <w:bottom w:val="single" w:sz="4" w:space="1" w:color="auto"/>
          <w:right w:val="single" w:sz="4" w:space="4" w:color="auto"/>
        </w:pBdr>
        <w:spacing w:after="0" w:line="240" w:lineRule="auto"/>
        <w:rPr>
          <w:b/>
        </w:rPr>
      </w:pPr>
      <w:r w:rsidRPr="00EF0A20">
        <w:rPr>
          <w:b/>
        </w:rPr>
        <w:t>Xxx</w:t>
      </w:r>
      <w:r w:rsidRPr="00EF0A20">
        <w:rPr>
          <w:b/>
        </w:rPr>
        <w:tab/>
      </w:r>
      <w:r w:rsidRPr="00EF0A20">
        <w:rPr>
          <w:b/>
        </w:rPr>
        <w:tab/>
      </w:r>
      <w:r w:rsidRPr="00EF0A20">
        <w:rPr>
          <w:b/>
        </w:rPr>
        <w:tab/>
      </w:r>
    </w:p>
    <w:p w:rsidR="00EF0A20" w:rsidRPr="00EF0A20" w:rsidRDefault="00EF0A20" w:rsidP="00EF0A20">
      <w:pPr>
        <w:spacing w:after="0" w:line="240" w:lineRule="auto"/>
      </w:pPr>
    </w:p>
    <w:p w:rsidR="00EF0A20" w:rsidRDefault="00EF0A20" w:rsidP="00EF0A20">
      <w:pPr>
        <w:spacing w:after="0" w:line="240" w:lineRule="auto"/>
      </w:pPr>
    </w:p>
    <w:p w:rsidR="00EF0A20" w:rsidRPr="00EF0A20" w:rsidRDefault="00EF0A20" w:rsidP="00EF0A20">
      <w:pPr>
        <w:spacing w:after="0" w:line="240" w:lineRule="auto"/>
      </w:pPr>
    </w:p>
    <w:p w:rsidR="00EF0A20" w:rsidRDefault="00EF0A20" w:rsidP="00EF0A20">
      <w:pPr>
        <w:spacing w:after="0" w:line="240" w:lineRule="auto"/>
      </w:pPr>
      <w:r w:rsidRPr="00907E9E">
        <w:t>import (v)</w:t>
      </w:r>
    </w:p>
    <w:p w:rsidR="00EF0A20" w:rsidRDefault="00EF0A20" w:rsidP="00EF0A20">
      <w:pPr>
        <w:spacing w:after="0" w:line="240" w:lineRule="auto"/>
      </w:pPr>
    </w:p>
    <w:p w:rsidR="00EF0A20" w:rsidRPr="002506B5" w:rsidRDefault="00EF0A20" w:rsidP="00EF0A20">
      <w:pPr>
        <w:pBdr>
          <w:top w:val="single" w:sz="4" w:space="1" w:color="auto"/>
          <w:left w:val="single" w:sz="4" w:space="4" w:color="auto"/>
          <w:bottom w:val="single" w:sz="4" w:space="1" w:color="auto"/>
          <w:right w:val="single" w:sz="4" w:space="4" w:color="auto"/>
        </w:pBdr>
        <w:spacing w:after="0" w:line="240" w:lineRule="auto"/>
      </w:pPr>
      <w:r>
        <w:tab/>
      </w:r>
      <w:r>
        <w:tab/>
      </w:r>
      <w:r>
        <w:tab/>
      </w:r>
      <w:r>
        <w:tab/>
      </w:r>
    </w:p>
    <w:p w:rsidR="00EF0A20" w:rsidRDefault="00EF0A20" w:rsidP="00EF0A20">
      <w:pPr>
        <w:spacing w:after="0" w:line="240" w:lineRule="auto"/>
      </w:pPr>
    </w:p>
    <w:p w:rsidR="00EF0A20" w:rsidRDefault="00EF0A20" w:rsidP="00EF0A20">
      <w:pPr>
        <w:spacing w:after="0" w:line="240" w:lineRule="auto"/>
      </w:pPr>
      <w:r>
        <w:t>operational (</w:t>
      </w:r>
      <w:r w:rsidRPr="00907E9E">
        <w:t>adj)</w:t>
      </w:r>
    </w:p>
    <w:p w:rsidR="00EF0A20" w:rsidRDefault="00EF0A20" w:rsidP="00EF0A20">
      <w:pPr>
        <w:spacing w:after="0" w:line="240" w:lineRule="auto"/>
      </w:pPr>
    </w:p>
    <w:p w:rsidR="00EF0A20" w:rsidRPr="002506B5" w:rsidRDefault="00EF0A20" w:rsidP="00EF0A20">
      <w:pPr>
        <w:pBdr>
          <w:top w:val="single" w:sz="4" w:space="1" w:color="auto"/>
          <w:left w:val="single" w:sz="4" w:space="4" w:color="auto"/>
          <w:bottom w:val="single" w:sz="4" w:space="1" w:color="auto"/>
          <w:right w:val="single" w:sz="4" w:space="4" w:color="auto"/>
        </w:pBdr>
        <w:spacing w:after="0" w:line="240" w:lineRule="auto"/>
      </w:pPr>
      <w:r>
        <w:tab/>
      </w:r>
      <w:r>
        <w:tab/>
      </w:r>
      <w:r>
        <w:tab/>
      </w:r>
      <w:r>
        <w:tab/>
      </w:r>
    </w:p>
    <w:p w:rsidR="00EF0A20" w:rsidRDefault="00EF0A20" w:rsidP="00EF0A20">
      <w:pPr>
        <w:spacing w:after="0" w:line="240" w:lineRule="auto"/>
        <w:rPr>
          <w:i/>
          <w:strike/>
        </w:rPr>
      </w:pPr>
    </w:p>
    <w:p w:rsidR="00EF0A20" w:rsidRDefault="00EF0A20" w:rsidP="00EF0A20">
      <w:pPr>
        <w:spacing w:after="0" w:line="240" w:lineRule="auto"/>
      </w:pPr>
      <w:r w:rsidRPr="00907E9E">
        <w:t>industrial (adj)</w:t>
      </w:r>
    </w:p>
    <w:p w:rsidR="00EF0A20" w:rsidRDefault="00EF0A20" w:rsidP="00EF0A20">
      <w:pPr>
        <w:spacing w:after="0" w:line="240" w:lineRule="auto"/>
      </w:pPr>
    </w:p>
    <w:p w:rsidR="00EF0A20" w:rsidRPr="002506B5" w:rsidRDefault="00EF0A20" w:rsidP="00EF0A20">
      <w:pPr>
        <w:pBdr>
          <w:top w:val="single" w:sz="4" w:space="1" w:color="auto"/>
          <w:left w:val="single" w:sz="4" w:space="4" w:color="auto"/>
          <w:bottom w:val="single" w:sz="4" w:space="1" w:color="auto"/>
          <w:right w:val="single" w:sz="4" w:space="4" w:color="auto"/>
        </w:pBdr>
        <w:spacing w:after="0" w:line="240" w:lineRule="auto"/>
      </w:pPr>
      <w:r>
        <w:tab/>
      </w:r>
      <w:r>
        <w:tab/>
      </w:r>
      <w:r>
        <w:tab/>
      </w:r>
      <w:r>
        <w:tab/>
      </w:r>
    </w:p>
    <w:p w:rsidR="00EF0A20" w:rsidRDefault="00EF0A20" w:rsidP="00EF0A20">
      <w:pPr>
        <w:spacing w:after="0" w:line="240" w:lineRule="auto"/>
        <w:rPr>
          <w:i/>
          <w:strike/>
        </w:rPr>
      </w:pPr>
    </w:p>
    <w:p w:rsidR="00EF0A20" w:rsidRDefault="00EF0A20" w:rsidP="00EF0A20">
      <w:pPr>
        <w:spacing w:after="0" w:line="240" w:lineRule="auto"/>
      </w:pPr>
      <w:r w:rsidRPr="00907E9E">
        <w:t>photographer (n)</w:t>
      </w:r>
    </w:p>
    <w:p w:rsidR="00EF0A20" w:rsidRDefault="00EF0A20" w:rsidP="00EF0A20">
      <w:pPr>
        <w:spacing w:after="0" w:line="240" w:lineRule="auto"/>
      </w:pPr>
    </w:p>
    <w:p w:rsidR="00EF0A20" w:rsidRPr="002506B5" w:rsidRDefault="00EF0A20" w:rsidP="00EF0A20">
      <w:pPr>
        <w:pBdr>
          <w:top w:val="single" w:sz="4" w:space="1" w:color="auto"/>
          <w:left w:val="single" w:sz="4" w:space="4" w:color="auto"/>
          <w:bottom w:val="single" w:sz="4" w:space="1" w:color="auto"/>
          <w:right w:val="single" w:sz="4" w:space="4" w:color="auto"/>
        </w:pBdr>
        <w:spacing w:after="0" w:line="240" w:lineRule="auto"/>
      </w:pPr>
      <w:r>
        <w:tab/>
      </w:r>
      <w:r>
        <w:tab/>
      </w:r>
      <w:r>
        <w:tab/>
      </w:r>
      <w:r>
        <w:tab/>
      </w:r>
    </w:p>
    <w:p w:rsidR="00EF0A20" w:rsidRDefault="00EF0A20" w:rsidP="00EF0A20">
      <w:pPr>
        <w:spacing w:after="0" w:line="240" w:lineRule="auto"/>
        <w:rPr>
          <w:i/>
          <w:strike/>
        </w:rPr>
      </w:pPr>
    </w:p>
    <w:p w:rsidR="00EF0A20" w:rsidRDefault="00EF0A20" w:rsidP="00EF0A20">
      <w:pPr>
        <w:spacing w:after="0" w:line="240" w:lineRule="auto"/>
      </w:pPr>
      <w:r w:rsidRPr="00907E9E">
        <w:t>economical (adj)</w:t>
      </w:r>
    </w:p>
    <w:p w:rsidR="00EF0A20" w:rsidRDefault="00EF0A20" w:rsidP="00EF0A20">
      <w:pPr>
        <w:spacing w:after="0" w:line="240" w:lineRule="auto"/>
      </w:pPr>
    </w:p>
    <w:p w:rsidR="00EF0A20" w:rsidRPr="002506B5" w:rsidRDefault="00EF0A20" w:rsidP="00EF0A20">
      <w:pPr>
        <w:pBdr>
          <w:top w:val="single" w:sz="4" w:space="1" w:color="auto"/>
          <w:left w:val="single" w:sz="4" w:space="4" w:color="auto"/>
          <w:bottom w:val="single" w:sz="4" w:space="1" w:color="auto"/>
          <w:right w:val="single" w:sz="4" w:space="4" w:color="auto"/>
        </w:pBdr>
        <w:spacing w:after="0" w:line="240" w:lineRule="auto"/>
      </w:pPr>
      <w:r>
        <w:tab/>
      </w:r>
      <w:r>
        <w:tab/>
      </w:r>
      <w:r>
        <w:tab/>
      </w:r>
      <w:r>
        <w:tab/>
      </w:r>
    </w:p>
    <w:p w:rsidR="00EF0A20" w:rsidRDefault="00EF0A20" w:rsidP="00EF0A20">
      <w:pPr>
        <w:spacing w:after="0" w:line="240" w:lineRule="auto"/>
        <w:rPr>
          <w:i/>
          <w:strike/>
        </w:rPr>
      </w:pPr>
    </w:p>
    <w:p w:rsidR="00EF0A20" w:rsidRDefault="00EF0A20" w:rsidP="00EF0A20">
      <w:pPr>
        <w:spacing w:after="0" w:line="240" w:lineRule="auto"/>
      </w:pPr>
      <w:r>
        <w:t>equality (n)</w:t>
      </w:r>
    </w:p>
    <w:p w:rsidR="00EF0A20" w:rsidRDefault="00EF0A20" w:rsidP="00EF0A20">
      <w:pPr>
        <w:spacing w:after="0" w:line="240" w:lineRule="auto"/>
      </w:pPr>
    </w:p>
    <w:p w:rsidR="00EF0A20" w:rsidRPr="002506B5" w:rsidRDefault="00EF0A20" w:rsidP="00EF0A20">
      <w:pPr>
        <w:pBdr>
          <w:top w:val="single" w:sz="4" w:space="1" w:color="auto"/>
          <w:left w:val="single" w:sz="4" w:space="4" w:color="auto"/>
          <w:bottom w:val="single" w:sz="4" w:space="1" w:color="auto"/>
          <w:right w:val="single" w:sz="4" w:space="4" w:color="auto"/>
        </w:pBdr>
        <w:spacing w:after="0" w:line="240" w:lineRule="auto"/>
      </w:pPr>
      <w:r>
        <w:tab/>
      </w:r>
      <w:r>
        <w:tab/>
      </w:r>
      <w:r>
        <w:tab/>
      </w:r>
      <w:r>
        <w:tab/>
      </w:r>
    </w:p>
    <w:p w:rsidR="00EF0A20" w:rsidRDefault="00EF0A20" w:rsidP="00EF0A20">
      <w:pPr>
        <w:spacing w:after="0" w:line="240" w:lineRule="auto"/>
        <w:rPr>
          <w:i/>
          <w:strike/>
        </w:rPr>
      </w:pPr>
    </w:p>
    <w:p w:rsidR="00EF0A20" w:rsidRDefault="00EF0A20" w:rsidP="00A33777">
      <w:pPr>
        <w:spacing w:after="0" w:line="240" w:lineRule="auto"/>
        <w:rPr>
          <w:b/>
        </w:rPr>
        <w:sectPr w:rsidR="00EF0A20" w:rsidSect="00EF0A20">
          <w:type w:val="continuous"/>
          <w:pgSz w:w="11906" w:h="16838"/>
          <w:pgMar w:top="720" w:right="720" w:bottom="720" w:left="720" w:header="708" w:footer="708" w:gutter="0"/>
          <w:cols w:num="2" w:space="708"/>
          <w:docGrid w:linePitch="360"/>
        </w:sectPr>
      </w:pPr>
    </w:p>
    <w:p w:rsidR="00135B41" w:rsidRDefault="00135B41" w:rsidP="00A33777">
      <w:pPr>
        <w:spacing w:after="0" w:line="240" w:lineRule="auto"/>
        <w:rPr>
          <w:b/>
        </w:rPr>
      </w:pPr>
    </w:p>
    <w:p w:rsidR="003B52DF" w:rsidRDefault="003B52DF">
      <w:pPr>
        <w:rPr>
          <w:b/>
        </w:rPr>
      </w:pPr>
      <w:r>
        <w:rPr>
          <w:b/>
        </w:rPr>
        <w:br w:type="page"/>
      </w:r>
    </w:p>
    <w:p w:rsidR="005B5953" w:rsidRDefault="005B5953">
      <w:pPr>
        <w:rPr>
          <w:b/>
        </w:rPr>
      </w:pPr>
    </w:p>
    <w:p w:rsidR="00A77A6B" w:rsidRDefault="00907E9E" w:rsidP="00A33777">
      <w:pPr>
        <w:spacing w:after="0" w:line="240" w:lineRule="auto"/>
        <w:rPr>
          <w:b/>
        </w:rPr>
      </w:pPr>
      <w:r>
        <w:rPr>
          <w:b/>
        </w:rPr>
        <w:t>Often learners of English have difficult</w:t>
      </w:r>
      <w:r w:rsidR="005566FC">
        <w:rPr>
          <w:b/>
        </w:rPr>
        <w:t>y</w:t>
      </w:r>
      <w:r>
        <w:rPr>
          <w:b/>
        </w:rPr>
        <w:t xml:space="preserve"> with the pronunciation of certain words. </w:t>
      </w:r>
    </w:p>
    <w:p w:rsidR="00A77A6B" w:rsidRDefault="00A77A6B" w:rsidP="00A33777">
      <w:pPr>
        <w:spacing w:after="0" w:line="240" w:lineRule="auto"/>
        <w:rPr>
          <w:b/>
        </w:rPr>
      </w:pPr>
    </w:p>
    <w:p w:rsidR="00907E9E" w:rsidRDefault="00907E9E" w:rsidP="00A33777">
      <w:pPr>
        <w:spacing w:after="0" w:line="240" w:lineRule="auto"/>
        <w:rPr>
          <w:b/>
        </w:rPr>
      </w:pPr>
      <w:r>
        <w:rPr>
          <w:b/>
        </w:rPr>
        <w:t>Look at the following and identify the potential problem</w:t>
      </w:r>
      <w:r w:rsidR="0056603B">
        <w:rPr>
          <w:b/>
        </w:rPr>
        <w:t>(s)</w:t>
      </w:r>
      <w:r>
        <w:rPr>
          <w:b/>
        </w:rPr>
        <w:t>:</w:t>
      </w:r>
    </w:p>
    <w:p w:rsidR="003D4FAD" w:rsidRDefault="003D4FAD" w:rsidP="00A33777">
      <w:pPr>
        <w:spacing w:after="0" w:line="240" w:lineRule="auto"/>
        <w:rPr>
          <w:b/>
        </w:rPr>
      </w:pPr>
    </w:p>
    <w:tbl>
      <w:tblPr>
        <w:tblStyle w:val="TableGrid"/>
        <w:tblW w:w="10727" w:type="dxa"/>
        <w:tblLook w:val="04A0" w:firstRow="1" w:lastRow="0" w:firstColumn="1" w:lastColumn="0" w:noHBand="0" w:noVBand="1"/>
      </w:tblPr>
      <w:tblGrid>
        <w:gridCol w:w="2102"/>
        <w:gridCol w:w="8625"/>
      </w:tblGrid>
      <w:tr w:rsidR="00907E9E" w:rsidTr="00E344E0">
        <w:trPr>
          <w:trHeight w:val="476"/>
        </w:trPr>
        <w:tc>
          <w:tcPr>
            <w:tcW w:w="2102" w:type="dxa"/>
          </w:tcPr>
          <w:p w:rsidR="00907E9E" w:rsidRDefault="00907E9E" w:rsidP="00A33777">
            <w:pPr>
              <w:rPr>
                <w:b/>
              </w:rPr>
            </w:pPr>
            <w:r>
              <w:rPr>
                <w:b/>
              </w:rPr>
              <w:t>Word</w:t>
            </w:r>
          </w:p>
        </w:tc>
        <w:tc>
          <w:tcPr>
            <w:tcW w:w="8625" w:type="dxa"/>
          </w:tcPr>
          <w:p w:rsidR="00907E9E" w:rsidRDefault="00907E9E" w:rsidP="00A33777">
            <w:pPr>
              <w:rPr>
                <w:b/>
              </w:rPr>
            </w:pPr>
            <w:r>
              <w:rPr>
                <w:b/>
              </w:rPr>
              <w:t>Potential pronunciation problem</w:t>
            </w:r>
          </w:p>
        </w:tc>
      </w:tr>
      <w:tr w:rsidR="00907E9E" w:rsidTr="00E344E0">
        <w:trPr>
          <w:trHeight w:val="504"/>
        </w:trPr>
        <w:tc>
          <w:tcPr>
            <w:tcW w:w="2102" w:type="dxa"/>
          </w:tcPr>
          <w:p w:rsidR="00907E9E" w:rsidRPr="00907E9E" w:rsidRDefault="00EB066A" w:rsidP="00A33777">
            <w:r>
              <w:t>h</w:t>
            </w:r>
            <w:r w:rsidR="00907E9E" w:rsidRPr="00907E9E">
              <w:t>onest</w:t>
            </w:r>
          </w:p>
        </w:tc>
        <w:tc>
          <w:tcPr>
            <w:tcW w:w="8625" w:type="dxa"/>
          </w:tcPr>
          <w:p w:rsidR="00907E9E" w:rsidRDefault="003D4FAD" w:rsidP="001040C9">
            <w:pPr>
              <w:rPr>
                <w:b/>
              </w:rPr>
            </w:pPr>
            <w:r w:rsidRPr="00375705">
              <w:rPr>
                <w:b/>
                <w:i/>
              </w:rPr>
              <w:t>For example:</w:t>
            </w:r>
            <w:r w:rsidR="00EB066A">
              <w:rPr>
                <w:b/>
              </w:rPr>
              <w:t xml:space="preserve"> </w:t>
            </w:r>
            <w:r w:rsidR="001040C9">
              <w:rPr>
                <w:i/>
              </w:rPr>
              <w:t>students m</w:t>
            </w:r>
            <w:r w:rsidR="00EB066A" w:rsidRPr="00EB066A">
              <w:rPr>
                <w:i/>
              </w:rPr>
              <w:t xml:space="preserve">ight pronounce the </w:t>
            </w:r>
            <w:r w:rsidR="0075622A">
              <w:rPr>
                <w:i/>
              </w:rPr>
              <w:t>‘</w:t>
            </w:r>
            <w:r w:rsidR="00EB066A" w:rsidRPr="00EB066A">
              <w:rPr>
                <w:i/>
              </w:rPr>
              <w:t>h</w:t>
            </w:r>
            <w:r w:rsidR="0075622A">
              <w:rPr>
                <w:i/>
              </w:rPr>
              <w:t>’</w:t>
            </w:r>
            <w:r w:rsidR="00EB066A" w:rsidRPr="00EB066A">
              <w:rPr>
                <w:i/>
              </w:rPr>
              <w:t xml:space="preserve"> sound</w:t>
            </w:r>
            <w:r w:rsidR="0075622A">
              <w:rPr>
                <w:i/>
              </w:rPr>
              <w:t xml:space="preserve"> rather </w:t>
            </w:r>
            <w:r w:rsidR="001040C9">
              <w:rPr>
                <w:i/>
              </w:rPr>
              <w:t xml:space="preserve">than the </w:t>
            </w:r>
            <w:r w:rsidR="0075622A">
              <w:rPr>
                <w:i/>
              </w:rPr>
              <w:t>silent ‘h’</w:t>
            </w:r>
          </w:p>
        </w:tc>
      </w:tr>
      <w:tr w:rsidR="00907E9E" w:rsidTr="00E344E0">
        <w:trPr>
          <w:trHeight w:val="476"/>
        </w:trPr>
        <w:tc>
          <w:tcPr>
            <w:tcW w:w="2102" w:type="dxa"/>
          </w:tcPr>
          <w:p w:rsidR="00907E9E" w:rsidRPr="00907E9E" w:rsidRDefault="00EB066A" w:rsidP="00A33777">
            <w:r>
              <w:t>a</w:t>
            </w:r>
            <w:r w:rsidR="00907E9E" w:rsidRPr="00907E9E">
              <w:t>nswer</w:t>
            </w:r>
          </w:p>
        </w:tc>
        <w:tc>
          <w:tcPr>
            <w:tcW w:w="8625" w:type="dxa"/>
          </w:tcPr>
          <w:p w:rsidR="00907E9E" w:rsidRDefault="00907E9E" w:rsidP="00A33777">
            <w:pPr>
              <w:rPr>
                <w:b/>
              </w:rPr>
            </w:pPr>
          </w:p>
        </w:tc>
      </w:tr>
      <w:tr w:rsidR="00907E9E" w:rsidTr="00E344E0">
        <w:trPr>
          <w:trHeight w:val="504"/>
        </w:trPr>
        <w:tc>
          <w:tcPr>
            <w:tcW w:w="2102" w:type="dxa"/>
          </w:tcPr>
          <w:p w:rsidR="00907E9E" w:rsidRPr="00907E9E" w:rsidRDefault="00EB066A" w:rsidP="00A33777">
            <w:r>
              <w:t>c</w:t>
            </w:r>
            <w:r w:rsidR="00907E9E" w:rsidRPr="00907E9E">
              <w:t>lose</w:t>
            </w:r>
          </w:p>
        </w:tc>
        <w:tc>
          <w:tcPr>
            <w:tcW w:w="8625" w:type="dxa"/>
          </w:tcPr>
          <w:p w:rsidR="00907E9E" w:rsidRDefault="00907E9E" w:rsidP="00A33777">
            <w:pPr>
              <w:rPr>
                <w:b/>
              </w:rPr>
            </w:pPr>
          </w:p>
        </w:tc>
      </w:tr>
      <w:tr w:rsidR="00907E9E" w:rsidTr="00E344E0">
        <w:trPr>
          <w:trHeight w:val="476"/>
        </w:trPr>
        <w:tc>
          <w:tcPr>
            <w:tcW w:w="2102" w:type="dxa"/>
          </w:tcPr>
          <w:p w:rsidR="00907E9E" w:rsidRPr="00907E9E" w:rsidRDefault="00EB066A" w:rsidP="00A33777">
            <w:r>
              <w:t>b</w:t>
            </w:r>
            <w:r w:rsidR="00907E9E" w:rsidRPr="00907E9E">
              <w:t>icy</w:t>
            </w:r>
            <w:r w:rsidR="0056603B">
              <w:t>c</w:t>
            </w:r>
            <w:r w:rsidR="00907E9E" w:rsidRPr="00907E9E">
              <w:t>le</w:t>
            </w:r>
          </w:p>
        </w:tc>
        <w:tc>
          <w:tcPr>
            <w:tcW w:w="8625" w:type="dxa"/>
          </w:tcPr>
          <w:p w:rsidR="00907E9E" w:rsidRDefault="00907E9E" w:rsidP="00A33777">
            <w:pPr>
              <w:rPr>
                <w:b/>
              </w:rPr>
            </w:pPr>
          </w:p>
        </w:tc>
      </w:tr>
      <w:tr w:rsidR="00907E9E" w:rsidTr="00E344E0">
        <w:trPr>
          <w:trHeight w:val="504"/>
        </w:trPr>
        <w:tc>
          <w:tcPr>
            <w:tcW w:w="2102" w:type="dxa"/>
          </w:tcPr>
          <w:p w:rsidR="00907E9E" w:rsidRPr="00907E9E" w:rsidRDefault="00907E9E" w:rsidP="00A33777">
            <w:r w:rsidRPr="00907E9E">
              <w:t>cough</w:t>
            </w:r>
          </w:p>
        </w:tc>
        <w:tc>
          <w:tcPr>
            <w:tcW w:w="8625" w:type="dxa"/>
          </w:tcPr>
          <w:p w:rsidR="00907E9E" w:rsidRDefault="00907E9E" w:rsidP="00A33777">
            <w:pPr>
              <w:rPr>
                <w:b/>
              </w:rPr>
            </w:pPr>
          </w:p>
        </w:tc>
      </w:tr>
      <w:tr w:rsidR="00907E9E" w:rsidTr="00E344E0">
        <w:trPr>
          <w:trHeight w:val="504"/>
        </w:trPr>
        <w:tc>
          <w:tcPr>
            <w:tcW w:w="2102" w:type="dxa"/>
          </w:tcPr>
          <w:p w:rsidR="00907E9E" w:rsidRPr="00907E9E" w:rsidRDefault="003D4FAD" w:rsidP="00A33777">
            <w:r>
              <w:t>row</w:t>
            </w:r>
          </w:p>
        </w:tc>
        <w:tc>
          <w:tcPr>
            <w:tcW w:w="8625" w:type="dxa"/>
          </w:tcPr>
          <w:p w:rsidR="00907E9E" w:rsidRDefault="00907E9E" w:rsidP="00A33777">
            <w:pPr>
              <w:rPr>
                <w:b/>
              </w:rPr>
            </w:pPr>
          </w:p>
        </w:tc>
      </w:tr>
    </w:tbl>
    <w:p w:rsidR="00907E9E" w:rsidRDefault="00907E9E" w:rsidP="00A33777">
      <w:pPr>
        <w:spacing w:after="0" w:line="240" w:lineRule="auto"/>
        <w:rPr>
          <w:b/>
        </w:rPr>
      </w:pPr>
    </w:p>
    <w:p w:rsidR="0075622A" w:rsidRDefault="0075622A" w:rsidP="00A33777">
      <w:pPr>
        <w:spacing w:after="0" w:line="240" w:lineRule="auto"/>
        <w:rPr>
          <w:b/>
        </w:rPr>
      </w:pPr>
    </w:p>
    <w:p w:rsidR="0075622A" w:rsidRDefault="0075622A" w:rsidP="00A33777">
      <w:pPr>
        <w:spacing w:after="0" w:line="240" w:lineRule="auto"/>
        <w:rPr>
          <w:b/>
        </w:rPr>
      </w:pPr>
    </w:p>
    <w:p w:rsidR="0075622A" w:rsidRDefault="0075622A" w:rsidP="00A33777">
      <w:pPr>
        <w:spacing w:after="0" w:line="240" w:lineRule="auto"/>
        <w:rPr>
          <w:b/>
        </w:rPr>
      </w:pPr>
    </w:p>
    <w:p w:rsidR="0075622A" w:rsidRDefault="0075622A" w:rsidP="00A33777">
      <w:pPr>
        <w:spacing w:after="0" w:line="240" w:lineRule="auto"/>
        <w:rPr>
          <w:b/>
        </w:rPr>
      </w:pPr>
    </w:p>
    <w:p w:rsidR="0075622A" w:rsidRDefault="0075622A" w:rsidP="00A33777">
      <w:pPr>
        <w:spacing w:after="0" w:line="240" w:lineRule="auto"/>
        <w:rPr>
          <w:b/>
        </w:rPr>
      </w:pPr>
    </w:p>
    <w:p w:rsidR="0075622A" w:rsidRDefault="00A77A6B" w:rsidP="00A33777">
      <w:pPr>
        <w:spacing w:after="0" w:line="240" w:lineRule="auto"/>
        <w:rPr>
          <w:b/>
        </w:rPr>
      </w:pPr>
      <w:r>
        <w:rPr>
          <w:b/>
        </w:rPr>
        <w:t>Thank</w:t>
      </w:r>
      <w:r w:rsidR="005B5953">
        <w:rPr>
          <w:b/>
        </w:rPr>
        <w:t xml:space="preserve"> </w:t>
      </w:r>
      <w:r w:rsidR="0075622A">
        <w:rPr>
          <w:b/>
        </w:rPr>
        <w:t>you for doing this pre-interview task. Please note that du</w:t>
      </w:r>
      <w:r w:rsidR="00500AF6">
        <w:rPr>
          <w:b/>
        </w:rPr>
        <w:t>ring the interview, you may</w:t>
      </w:r>
      <w:r w:rsidR="0075622A">
        <w:rPr>
          <w:b/>
        </w:rPr>
        <w:t xml:space="preserve"> </w:t>
      </w:r>
      <w:r w:rsidR="00500AF6">
        <w:rPr>
          <w:b/>
        </w:rPr>
        <w:t xml:space="preserve">be </w:t>
      </w:r>
      <w:r w:rsidR="0075622A">
        <w:rPr>
          <w:b/>
        </w:rPr>
        <w:t>asked some other questions about language awareness which can also help us</w:t>
      </w:r>
      <w:r w:rsidR="00500AF6">
        <w:rPr>
          <w:b/>
        </w:rPr>
        <w:t xml:space="preserve"> to further</w:t>
      </w:r>
      <w:r w:rsidR="0075622A">
        <w:rPr>
          <w:b/>
        </w:rPr>
        <w:t xml:space="preserve"> assess your application.</w:t>
      </w:r>
    </w:p>
    <w:p w:rsidR="00500AF6" w:rsidRDefault="00500AF6" w:rsidP="00A33777">
      <w:pPr>
        <w:spacing w:after="0" w:line="240" w:lineRule="auto"/>
        <w:rPr>
          <w:b/>
        </w:rPr>
      </w:pPr>
    </w:p>
    <w:p w:rsidR="0075622A" w:rsidRPr="00A33777" w:rsidRDefault="0075622A" w:rsidP="00A33777">
      <w:pPr>
        <w:spacing w:after="0" w:line="240" w:lineRule="auto"/>
        <w:rPr>
          <w:b/>
        </w:rPr>
      </w:pPr>
    </w:p>
    <w:sectPr w:rsidR="0075622A" w:rsidRPr="00A33777" w:rsidSect="00EF0A2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CCF" w:rsidRDefault="006A5CCF" w:rsidP="00241207">
      <w:pPr>
        <w:spacing w:after="0" w:line="240" w:lineRule="auto"/>
      </w:pPr>
      <w:r>
        <w:separator/>
      </w:r>
    </w:p>
  </w:endnote>
  <w:endnote w:type="continuationSeparator" w:id="0">
    <w:p w:rsidR="006A5CCF" w:rsidRDefault="006A5CCF" w:rsidP="00241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308347"/>
      <w:docPartObj>
        <w:docPartGallery w:val="Page Numbers (Bottom of Page)"/>
        <w:docPartUnique/>
      </w:docPartObj>
    </w:sdtPr>
    <w:sdtEndPr>
      <w:rPr>
        <w:noProof/>
      </w:rPr>
    </w:sdtEndPr>
    <w:sdtContent>
      <w:p w:rsidR="006A5CCF" w:rsidRDefault="006A5CCF">
        <w:pPr>
          <w:pStyle w:val="Footer"/>
          <w:jc w:val="right"/>
        </w:pPr>
        <w:r>
          <w:fldChar w:fldCharType="begin"/>
        </w:r>
        <w:r>
          <w:instrText xml:space="preserve"> PAGE   \* MERGEFORMAT </w:instrText>
        </w:r>
        <w:r>
          <w:fldChar w:fldCharType="separate"/>
        </w:r>
        <w:r w:rsidR="00F67960">
          <w:rPr>
            <w:noProof/>
          </w:rPr>
          <w:t>6</w:t>
        </w:r>
        <w:r>
          <w:rPr>
            <w:noProof/>
          </w:rPr>
          <w:fldChar w:fldCharType="end"/>
        </w:r>
      </w:p>
    </w:sdtContent>
  </w:sdt>
  <w:p w:rsidR="006A5CCF" w:rsidRDefault="006A5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CCF" w:rsidRDefault="006A5CCF" w:rsidP="00241207">
      <w:pPr>
        <w:spacing w:after="0" w:line="240" w:lineRule="auto"/>
      </w:pPr>
      <w:r>
        <w:separator/>
      </w:r>
    </w:p>
  </w:footnote>
  <w:footnote w:type="continuationSeparator" w:id="0">
    <w:p w:rsidR="006A5CCF" w:rsidRDefault="006A5CCF" w:rsidP="002412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AF4"/>
    <w:multiLevelType w:val="hybridMultilevel"/>
    <w:tmpl w:val="C0168D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634D32"/>
    <w:multiLevelType w:val="hybridMultilevel"/>
    <w:tmpl w:val="E51E709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3E310F1"/>
    <w:multiLevelType w:val="hybridMultilevel"/>
    <w:tmpl w:val="0AF245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A403518"/>
    <w:multiLevelType w:val="hybridMultilevel"/>
    <w:tmpl w:val="219A7E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49223EA"/>
    <w:multiLevelType w:val="hybridMultilevel"/>
    <w:tmpl w:val="CB620A28"/>
    <w:lvl w:ilvl="0" w:tplc="0C09000F">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8126A4D"/>
    <w:multiLevelType w:val="hybridMultilevel"/>
    <w:tmpl w:val="15E0878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B93682F"/>
    <w:multiLevelType w:val="hybridMultilevel"/>
    <w:tmpl w:val="79901B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64061FA"/>
    <w:multiLevelType w:val="hybridMultilevel"/>
    <w:tmpl w:val="E17844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97E6907"/>
    <w:multiLevelType w:val="hybridMultilevel"/>
    <w:tmpl w:val="7F66EBC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B4F1869"/>
    <w:multiLevelType w:val="hybridMultilevel"/>
    <w:tmpl w:val="0AF245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E3B2FD6"/>
    <w:multiLevelType w:val="hybridMultilevel"/>
    <w:tmpl w:val="0AF245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EF450A8"/>
    <w:multiLevelType w:val="hybridMultilevel"/>
    <w:tmpl w:val="E592975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F22466C"/>
    <w:multiLevelType w:val="hybridMultilevel"/>
    <w:tmpl w:val="8B9414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2707A94"/>
    <w:multiLevelType w:val="hybridMultilevel"/>
    <w:tmpl w:val="4A38A0BC"/>
    <w:lvl w:ilvl="0" w:tplc="06E87678">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4">
    <w:nsid w:val="4C093D4F"/>
    <w:multiLevelType w:val="hybridMultilevel"/>
    <w:tmpl w:val="E17844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63B61A0"/>
    <w:multiLevelType w:val="hybridMultilevel"/>
    <w:tmpl w:val="C0A874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E4A18A7"/>
    <w:multiLevelType w:val="hybridMultilevel"/>
    <w:tmpl w:val="A1468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20825BC"/>
    <w:multiLevelType w:val="hybridMultilevel"/>
    <w:tmpl w:val="0AF245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EEE5D5D"/>
    <w:multiLevelType w:val="hybridMultilevel"/>
    <w:tmpl w:val="CB4E28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CAB7682"/>
    <w:multiLevelType w:val="hybridMultilevel"/>
    <w:tmpl w:val="92F2D4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6"/>
  </w:num>
  <w:num w:numId="3">
    <w:abstractNumId w:val="16"/>
  </w:num>
  <w:num w:numId="4">
    <w:abstractNumId w:val="18"/>
  </w:num>
  <w:num w:numId="5">
    <w:abstractNumId w:val="7"/>
  </w:num>
  <w:num w:numId="6">
    <w:abstractNumId w:val="14"/>
  </w:num>
  <w:num w:numId="7">
    <w:abstractNumId w:val="19"/>
  </w:num>
  <w:num w:numId="8">
    <w:abstractNumId w:val="0"/>
  </w:num>
  <w:num w:numId="9">
    <w:abstractNumId w:val="4"/>
  </w:num>
  <w:num w:numId="10">
    <w:abstractNumId w:val="12"/>
  </w:num>
  <w:num w:numId="11">
    <w:abstractNumId w:val="17"/>
  </w:num>
  <w:num w:numId="12">
    <w:abstractNumId w:val="2"/>
  </w:num>
  <w:num w:numId="13">
    <w:abstractNumId w:val="10"/>
  </w:num>
  <w:num w:numId="14">
    <w:abstractNumId w:val="9"/>
  </w:num>
  <w:num w:numId="15">
    <w:abstractNumId w:val="15"/>
  </w:num>
  <w:num w:numId="16">
    <w:abstractNumId w:val="1"/>
  </w:num>
  <w:num w:numId="17">
    <w:abstractNumId w:val="13"/>
  </w:num>
  <w:num w:numId="18">
    <w:abstractNumId w:val="11"/>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ACB"/>
    <w:rsid w:val="001040C9"/>
    <w:rsid w:val="00135B41"/>
    <w:rsid w:val="001575FB"/>
    <w:rsid w:val="002227B1"/>
    <w:rsid w:val="00241207"/>
    <w:rsid w:val="002506B5"/>
    <w:rsid w:val="00335140"/>
    <w:rsid w:val="00375705"/>
    <w:rsid w:val="003922BD"/>
    <w:rsid w:val="003B52DF"/>
    <w:rsid w:val="003D240B"/>
    <w:rsid w:val="003D4FAD"/>
    <w:rsid w:val="00423398"/>
    <w:rsid w:val="00456E81"/>
    <w:rsid w:val="00500AF6"/>
    <w:rsid w:val="005566FC"/>
    <w:rsid w:val="00560026"/>
    <w:rsid w:val="0056603B"/>
    <w:rsid w:val="005B5953"/>
    <w:rsid w:val="005D3926"/>
    <w:rsid w:val="00625EE8"/>
    <w:rsid w:val="00626BBE"/>
    <w:rsid w:val="00684E58"/>
    <w:rsid w:val="006A5CCF"/>
    <w:rsid w:val="0075588D"/>
    <w:rsid w:val="0075622A"/>
    <w:rsid w:val="007F0EE2"/>
    <w:rsid w:val="008B18C4"/>
    <w:rsid w:val="00907E9E"/>
    <w:rsid w:val="0097349F"/>
    <w:rsid w:val="00993ACB"/>
    <w:rsid w:val="009A3F92"/>
    <w:rsid w:val="00A2194F"/>
    <w:rsid w:val="00A33777"/>
    <w:rsid w:val="00A77A6B"/>
    <w:rsid w:val="00AB0EA1"/>
    <w:rsid w:val="00B35E9A"/>
    <w:rsid w:val="00C97548"/>
    <w:rsid w:val="00CA0772"/>
    <w:rsid w:val="00CE4D32"/>
    <w:rsid w:val="00D75660"/>
    <w:rsid w:val="00DA7238"/>
    <w:rsid w:val="00DC2CF9"/>
    <w:rsid w:val="00E344E0"/>
    <w:rsid w:val="00E72567"/>
    <w:rsid w:val="00E869A8"/>
    <w:rsid w:val="00EB066A"/>
    <w:rsid w:val="00EB190F"/>
    <w:rsid w:val="00EE0D50"/>
    <w:rsid w:val="00EF0A20"/>
    <w:rsid w:val="00EF2AAB"/>
    <w:rsid w:val="00F04665"/>
    <w:rsid w:val="00F44EB7"/>
    <w:rsid w:val="00F67960"/>
    <w:rsid w:val="00F70B64"/>
    <w:rsid w:val="00F75F57"/>
    <w:rsid w:val="00FA4E3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ACB"/>
    <w:pPr>
      <w:ind w:left="720"/>
      <w:contextualSpacing/>
    </w:pPr>
  </w:style>
  <w:style w:type="table" w:styleId="TableGrid">
    <w:name w:val="Table Grid"/>
    <w:basedOn w:val="TableNormal"/>
    <w:uiPriority w:val="59"/>
    <w:rsid w:val="00EF2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1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207"/>
  </w:style>
  <w:style w:type="paragraph" w:styleId="Footer">
    <w:name w:val="footer"/>
    <w:basedOn w:val="Normal"/>
    <w:link w:val="FooterChar"/>
    <w:uiPriority w:val="99"/>
    <w:unhideWhenUsed/>
    <w:rsid w:val="00241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207"/>
  </w:style>
  <w:style w:type="paragraph" w:styleId="BalloonText">
    <w:name w:val="Balloon Text"/>
    <w:basedOn w:val="Normal"/>
    <w:link w:val="BalloonTextChar"/>
    <w:uiPriority w:val="99"/>
    <w:semiHidden/>
    <w:unhideWhenUsed/>
    <w:rsid w:val="00392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2BD"/>
    <w:rPr>
      <w:rFonts w:ascii="Tahoma" w:hAnsi="Tahoma" w:cs="Tahoma"/>
      <w:sz w:val="16"/>
      <w:szCs w:val="16"/>
    </w:rPr>
  </w:style>
  <w:style w:type="character" w:styleId="CommentReference">
    <w:name w:val="annotation reference"/>
    <w:basedOn w:val="DefaultParagraphFont"/>
    <w:uiPriority w:val="99"/>
    <w:semiHidden/>
    <w:unhideWhenUsed/>
    <w:rsid w:val="00EF0A20"/>
    <w:rPr>
      <w:sz w:val="16"/>
      <w:szCs w:val="16"/>
    </w:rPr>
  </w:style>
  <w:style w:type="paragraph" w:styleId="CommentText">
    <w:name w:val="annotation text"/>
    <w:basedOn w:val="Normal"/>
    <w:link w:val="CommentTextChar"/>
    <w:uiPriority w:val="99"/>
    <w:semiHidden/>
    <w:unhideWhenUsed/>
    <w:rsid w:val="00EF0A20"/>
    <w:pPr>
      <w:spacing w:line="240" w:lineRule="auto"/>
    </w:pPr>
    <w:rPr>
      <w:sz w:val="20"/>
      <w:szCs w:val="20"/>
    </w:rPr>
  </w:style>
  <w:style w:type="character" w:customStyle="1" w:styleId="CommentTextChar">
    <w:name w:val="Comment Text Char"/>
    <w:basedOn w:val="DefaultParagraphFont"/>
    <w:link w:val="CommentText"/>
    <w:uiPriority w:val="99"/>
    <w:semiHidden/>
    <w:rsid w:val="00EF0A2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ACB"/>
    <w:pPr>
      <w:ind w:left="720"/>
      <w:contextualSpacing/>
    </w:pPr>
  </w:style>
  <w:style w:type="table" w:styleId="TableGrid">
    <w:name w:val="Table Grid"/>
    <w:basedOn w:val="TableNormal"/>
    <w:uiPriority w:val="59"/>
    <w:rsid w:val="00EF2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1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207"/>
  </w:style>
  <w:style w:type="paragraph" w:styleId="Footer">
    <w:name w:val="footer"/>
    <w:basedOn w:val="Normal"/>
    <w:link w:val="FooterChar"/>
    <w:uiPriority w:val="99"/>
    <w:unhideWhenUsed/>
    <w:rsid w:val="00241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207"/>
  </w:style>
  <w:style w:type="paragraph" w:styleId="BalloonText">
    <w:name w:val="Balloon Text"/>
    <w:basedOn w:val="Normal"/>
    <w:link w:val="BalloonTextChar"/>
    <w:uiPriority w:val="99"/>
    <w:semiHidden/>
    <w:unhideWhenUsed/>
    <w:rsid w:val="00392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2BD"/>
    <w:rPr>
      <w:rFonts w:ascii="Tahoma" w:hAnsi="Tahoma" w:cs="Tahoma"/>
      <w:sz w:val="16"/>
      <w:szCs w:val="16"/>
    </w:rPr>
  </w:style>
  <w:style w:type="character" w:styleId="CommentReference">
    <w:name w:val="annotation reference"/>
    <w:basedOn w:val="DefaultParagraphFont"/>
    <w:uiPriority w:val="99"/>
    <w:semiHidden/>
    <w:unhideWhenUsed/>
    <w:rsid w:val="00EF0A20"/>
    <w:rPr>
      <w:sz w:val="16"/>
      <w:szCs w:val="16"/>
    </w:rPr>
  </w:style>
  <w:style w:type="paragraph" w:styleId="CommentText">
    <w:name w:val="annotation text"/>
    <w:basedOn w:val="Normal"/>
    <w:link w:val="CommentTextChar"/>
    <w:uiPriority w:val="99"/>
    <w:semiHidden/>
    <w:unhideWhenUsed/>
    <w:rsid w:val="00EF0A20"/>
    <w:pPr>
      <w:spacing w:line="240" w:lineRule="auto"/>
    </w:pPr>
    <w:rPr>
      <w:sz w:val="20"/>
      <w:szCs w:val="20"/>
    </w:rPr>
  </w:style>
  <w:style w:type="character" w:customStyle="1" w:styleId="CommentTextChar">
    <w:name w:val="Comment Text Char"/>
    <w:basedOn w:val="DefaultParagraphFont"/>
    <w:link w:val="CommentText"/>
    <w:uiPriority w:val="99"/>
    <w:semiHidden/>
    <w:rsid w:val="00EF0A2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0DF19-EEC2-4736-8443-2485F384D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E53715C6</Template>
  <TotalTime>0</TotalTime>
  <Pages>6</Pages>
  <Words>820</Words>
  <Characters>4680</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Roberts</dc:creator>
  <cp:lastModifiedBy>Natasha Serna1</cp:lastModifiedBy>
  <cp:revision>2</cp:revision>
  <cp:lastPrinted>2017-03-22T00:38:00Z</cp:lastPrinted>
  <dcterms:created xsi:type="dcterms:W3CDTF">2017-05-17T01:17:00Z</dcterms:created>
  <dcterms:modified xsi:type="dcterms:W3CDTF">2017-05-17T01:17:00Z</dcterms:modified>
</cp:coreProperties>
</file>